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7E" w:rsidRPr="004363D1" w:rsidRDefault="008D3B8D" w:rsidP="00A62A9E">
      <w:pPr>
        <w:jc w:val="center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>
            <wp:extent cx="749300" cy="817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E3" w:rsidRPr="004363D1" w:rsidRDefault="00924440" w:rsidP="00696FE3">
      <w:pPr>
        <w:jc w:val="center"/>
        <w:rPr>
          <w:rFonts w:asciiTheme="minorHAnsi" w:hAnsiTheme="minorHAnsi" w:cstheme="minorHAnsi"/>
          <w:sz w:val="24"/>
          <w:lang w:val="en-AU"/>
        </w:rPr>
      </w:pPr>
      <w:r w:rsidRPr="004363D1">
        <w:rPr>
          <w:rFonts w:asciiTheme="minorHAnsi" w:hAnsiTheme="minorHAnsi" w:cstheme="minorHAnsi"/>
          <w:sz w:val="24"/>
          <w:lang w:val="en-AU"/>
        </w:rPr>
        <w:t xml:space="preserve">(Insert </w:t>
      </w:r>
      <w:r w:rsidR="004B7144" w:rsidRPr="004363D1">
        <w:rPr>
          <w:rFonts w:asciiTheme="minorHAnsi" w:hAnsiTheme="minorHAnsi" w:cstheme="minorHAnsi"/>
          <w:sz w:val="24"/>
          <w:lang w:val="en-AU"/>
        </w:rPr>
        <w:t>Name of Agency</w:t>
      </w:r>
      <w:r w:rsidRPr="004363D1">
        <w:rPr>
          <w:rFonts w:asciiTheme="minorHAnsi" w:hAnsiTheme="minorHAnsi" w:cstheme="minorHAnsi"/>
          <w:sz w:val="24"/>
          <w:lang w:val="en-AU"/>
        </w:rPr>
        <w:t>)</w:t>
      </w:r>
    </w:p>
    <w:p w:rsidR="00696FE3" w:rsidRPr="004363D1" w:rsidRDefault="00696FE3" w:rsidP="00696FE3">
      <w:pPr>
        <w:jc w:val="center"/>
        <w:rPr>
          <w:rFonts w:asciiTheme="minorHAnsi" w:hAnsiTheme="minorHAnsi" w:cstheme="minorHAnsi"/>
          <w:sz w:val="24"/>
          <w:lang w:val="en-AU"/>
        </w:rPr>
      </w:pPr>
      <w:r w:rsidRPr="004363D1">
        <w:rPr>
          <w:rFonts w:asciiTheme="minorHAnsi" w:hAnsiTheme="minorHAnsi" w:cstheme="minorHAnsi"/>
          <w:sz w:val="24"/>
          <w:lang w:val="en-AU"/>
        </w:rPr>
        <w:t>GOVERNMENT OF THE COOK ISLANDS</w:t>
      </w:r>
    </w:p>
    <w:p w:rsidR="00696FE3" w:rsidRPr="004363D1" w:rsidRDefault="00696FE3" w:rsidP="00C076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  <w:lang w:val="en-AU"/>
        </w:rPr>
      </w:pPr>
      <w:r w:rsidRPr="004363D1">
        <w:rPr>
          <w:rFonts w:asciiTheme="minorHAnsi" w:hAnsiTheme="minorHAnsi" w:cstheme="minorHAnsi"/>
          <w:sz w:val="20"/>
          <w:szCs w:val="20"/>
          <w:lang w:val="en-AU"/>
        </w:rPr>
        <w:t>PO Box</w:t>
      </w:r>
      <w:r w:rsidR="00924440"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 (insert PO Box)</w:t>
      </w:r>
      <w:r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 Rarotonga Cook Islands Phone (682)</w:t>
      </w:r>
      <w:r w:rsidR="00C1562B"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924440"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(Insert </w:t>
      </w:r>
      <w:r w:rsidR="004B7144" w:rsidRPr="004363D1">
        <w:rPr>
          <w:rFonts w:asciiTheme="minorHAnsi" w:hAnsiTheme="minorHAnsi" w:cstheme="minorHAnsi"/>
          <w:sz w:val="20"/>
          <w:szCs w:val="20"/>
          <w:lang w:val="en-AU"/>
        </w:rPr>
        <w:t>phone number</w:t>
      </w:r>
      <w:r w:rsidR="00924440" w:rsidRPr="004363D1">
        <w:rPr>
          <w:rFonts w:asciiTheme="minorHAnsi" w:hAnsiTheme="minorHAnsi" w:cstheme="minorHAnsi"/>
          <w:sz w:val="20"/>
          <w:szCs w:val="20"/>
          <w:lang w:val="en-AU"/>
        </w:rPr>
        <w:t>)</w:t>
      </w:r>
      <w:r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924440" w:rsidRPr="004363D1">
        <w:rPr>
          <w:rFonts w:asciiTheme="minorHAnsi" w:hAnsiTheme="minorHAnsi" w:cstheme="minorHAnsi"/>
          <w:sz w:val="20"/>
          <w:szCs w:val="20"/>
          <w:lang w:val="en-AU"/>
        </w:rPr>
        <w:t>(</w:t>
      </w:r>
      <w:r w:rsidR="00D338C0"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Insert </w:t>
      </w:r>
      <w:r w:rsidR="004B7144" w:rsidRPr="004363D1">
        <w:rPr>
          <w:rFonts w:asciiTheme="minorHAnsi" w:hAnsiTheme="minorHAnsi" w:cstheme="minorHAnsi"/>
          <w:sz w:val="20"/>
          <w:szCs w:val="20"/>
          <w:lang w:val="en-AU"/>
        </w:rPr>
        <w:t>website</w:t>
      </w:r>
      <w:r w:rsidR="00924440" w:rsidRPr="004363D1">
        <w:rPr>
          <w:rFonts w:asciiTheme="minorHAnsi" w:hAnsiTheme="minorHAnsi" w:cstheme="minorHAnsi"/>
          <w:sz w:val="20"/>
          <w:szCs w:val="20"/>
          <w:lang w:val="en-AU"/>
        </w:rPr>
        <w:t xml:space="preserve"> Name)</w:t>
      </w:r>
    </w:p>
    <w:p w:rsidR="007960B7" w:rsidRPr="004363D1" w:rsidRDefault="007960B7" w:rsidP="00A62A9E">
      <w:pPr>
        <w:jc w:val="center"/>
        <w:rPr>
          <w:rFonts w:asciiTheme="minorHAnsi" w:hAnsiTheme="minorHAnsi" w:cstheme="minorHAnsi"/>
        </w:rPr>
      </w:pPr>
    </w:p>
    <w:p w:rsidR="0090737E" w:rsidRPr="004363D1" w:rsidRDefault="00F62396" w:rsidP="00C07642">
      <w:pPr>
        <w:pStyle w:val="Heading1"/>
        <w:shd w:val="clear" w:color="auto" w:fill="auto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JOB DESCRIPTION</w:t>
      </w:r>
    </w:p>
    <w:p w:rsidR="00E22A91" w:rsidRPr="004363D1" w:rsidRDefault="00E22A91" w:rsidP="00A62A9E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9"/>
        <w:gridCol w:w="6252"/>
      </w:tblGrid>
      <w:tr w:rsidR="00E270B6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48402A" w:rsidP="00A62A9E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Job</w:t>
            </w:r>
            <w:r w:rsidR="00E270B6" w:rsidRPr="004363D1">
              <w:rPr>
                <w:rFonts w:asciiTheme="minorHAnsi" w:hAnsiTheme="minorHAnsi" w:cstheme="minorHAnsi"/>
                <w:b/>
              </w:rPr>
              <w:t xml:space="preserve"> Title: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D338C0" w:rsidP="00A62A9E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(Insert </w:t>
            </w:r>
            <w:r w:rsidR="00A94398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Job title on the agency </w:t>
            </w:r>
            <w:r w:rsidR="00924440" w:rsidRPr="004363D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A94398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rganisational </w:t>
            </w:r>
            <w:r w:rsidR="00924440" w:rsidRPr="004363D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A94398" w:rsidRPr="004363D1">
              <w:rPr>
                <w:rFonts w:asciiTheme="minorHAnsi" w:hAnsiTheme="minorHAnsi" w:cstheme="minorHAnsi"/>
                <w:sz w:val="16"/>
                <w:szCs w:val="16"/>
              </w:rPr>
              <w:t>tructure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270B6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E270B6" w:rsidP="00A62A9E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Division: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D338C0" w:rsidP="00CD4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(Insert </w:t>
            </w:r>
            <w:r w:rsidR="008D0A31" w:rsidRPr="004363D1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E270B6" w:rsidRPr="004363D1">
              <w:rPr>
                <w:rFonts w:asciiTheme="minorHAnsi" w:hAnsiTheme="minorHAnsi" w:cstheme="minorHAnsi"/>
                <w:sz w:val="16"/>
                <w:szCs w:val="16"/>
              </w:rPr>
              <w:t>ivision</w:t>
            </w:r>
            <w:r w:rsidR="008D0A31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within the agency</w:t>
            </w:r>
            <w:r w:rsidR="00E270B6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D4563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in which </w:t>
            </w:r>
            <w:r w:rsidR="0048402A" w:rsidRPr="004363D1">
              <w:rPr>
                <w:rFonts w:asciiTheme="minorHAnsi" w:hAnsiTheme="minorHAnsi" w:cstheme="minorHAnsi"/>
                <w:sz w:val="16"/>
                <w:szCs w:val="16"/>
              </w:rPr>
              <w:t>this position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is</w:t>
            </w:r>
            <w:r w:rsidR="0048402A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placed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270B6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E270B6" w:rsidP="00A62A9E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Responsible To: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D338C0" w:rsidP="00616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(Insert who </w:t>
            </w:r>
            <w:r w:rsidR="00E270B6" w:rsidRPr="004363D1">
              <w:rPr>
                <w:rFonts w:asciiTheme="minorHAnsi" w:hAnsiTheme="minorHAnsi" w:cstheme="minorHAnsi"/>
                <w:sz w:val="16"/>
                <w:szCs w:val="16"/>
              </w:rPr>
              <w:t>Position</w:t>
            </w:r>
            <w:r w:rsidR="0061665F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is</w:t>
            </w:r>
            <w:r w:rsidR="00E270B6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responsible to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270B6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E270B6" w:rsidP="00A62A9E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Responsible For: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D338C0" w:rsidP="00D33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(Insert h</w:t>
            </w:r>
            <w:r w:rsidR="00E270B6" w:rsidRPr="004363D1">
              <w:rPr>
                <w:rFonts w:asciiTheme="minorHAnsi" w:hAnsiTheme="minorHAnsi" w:cstheme="minorHAnsi"/>
                <w:sz w:val="16"/>
                <w:szCs w:val="16"/>
              </w:rPr>
              <w:t>ow many staff this position is responsible for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270B6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E270B6" w:rsidP="00A62A9E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Job Purpose: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363D1" w:rsidRDefault="00D338C0" w:rsidP="00D33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(Insert an overview of the Job Purpose)</w:t>
            </w:r>
            <w:r w:rsidR="00E270B6" w:rsidRPr="004363D1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="0048402A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[Overview]</w:t>
            </w:r>
          </w:p>
        </w:tc>
      </w:tr>
      <w:tr w:rsidR="00040BEC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C" w:rsidRPr="004363D1" w:rsidRDefault="00A94398" w:rsidP="003714FD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Job Band</w:t>
            </w:r>
            <w:r w:rsidR="0020604A" w:rsidRPr="004363D1">
              <w:rPr>
                <w:rFonts w:asciiTheme="minorHAnsi" w:hAnsiTheme="minorHAnsi" w:cstheme="minorHAnsi"/>
                <w:b/>
              </w:rPr>
              <w:t>/Jobwise</w:t>
            </w:r>
            <w:r w:rsidR="00C1562B" w:rsidRPr="004363D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C" w:rsidRPr="004363D1" w:rsidRDefault="00D338C0" w:rsidP="00A62A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(insert the </w:t>
            </w:r>
            <w:r w:rsidR="00A94398" w:rsidRPr="004363D1">
              <w:rPr>
                <w:rFonts w:asciiTheme="minorHAnsi" w:hAnsiTheme="minorHAnsi" w:cstheme="minorHAnsi"/>
                <w:sz w:val="16"/>
                <w:szCs w:val="16"/>
              </w:rPr>
              <w:t>Banding level</w:t>
            </w:r>
            <w:r w:rsidR="0020604A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and Jobwise </w:t>
            </w:r>
            <w:r w:rsidR="00DE76BD" w:rsidRPr="004363D1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="00A94398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the job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E71C3" w:rsidRPr="004363D1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Pr="004363D1" w:rsidRDefault="002E71C3" w:rsidP="002E71C3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 xml:space="preserve">Date </w:t>
            </w:r>
            <w:r w:rsidR="007C7C5C" w:rsidRPr="004363D1">
              <w:rPr>
                <w:rFonts w:asciiTheme="minorHAnsi" w:hAnsiTheme="minorHAnsi" w:cstheme="minorHAnsi"/>
                <w:b/>
              </w:rPr>
              <w:t>u</w:t>
            </w:r>
            <w:r w:rsidRPr="004363D1">
              <w:rPr>
                <w:rFonts w:asciiTheme="minorHAnsi" w:hAnsiTheme="minorHAnsi" w:cstheme="minorHAnsi"/>
                <w:b/>
              </w:rPr>
              <w:t>pdated: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Pr="004363D1" w:rsidRDefault="002E71C3" w:rsidP="00A62A9E">
            <w:pPr>
              <w:rPr>
                <w:rFonts w:asciiTheme="minorHAnsi" w:hAnsiTheme="minorHAnsi" w:cstheme="minorHAnsi"/>
              </w:rPr>
            </w:pPr>
          </w:p>
        </w:tc>
      </w:tr>
    </w:tbl>
    <w:p w:rsidR="00040BEC" w:rsidRPr="004363D1" w:rsidRDefault="00040BEC" w:rsidP="00040BEC">
      <w:pPr>
        <w:rPr>
          <w:rFonts w:asciiTheme="minorHAnsi" w:hAnsiTheme="minorHAnsi" w:cstheme="minorHAnsi"/>
        </w:rPr>
      </w:pPr>
    </w:p>
    <w:p w:rsidR="003A5153" w:rsidRPr="004363D1" w:rsidRDefault="007C7C5C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AGENCY</w:t>
      </w:r>
      <w:r w:rsidR="00CE13D5" w:rsidRPr="004363D1">
        <w:rPr>
          <w:rFonts w:asciiTheme="minorHAnsi" w:hAnsiTheme="minorHAnsi" w:cstheme="minorHAnsi"/>
        </w:rPr>
        <w:t xml:space="preserve"> Vision</w:t>
      </w:r>
    </w:p>
    <w:p w:rsidR="003A5153" w:rsidRPr="004363D1" w:rsidRDefault="00924440" w:rsidP="00A62A9E">
      <w:pPr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(</w:t>
      </w:r>
      <w:r w:rsidR="004B7144" w:rsidRPr="004363D1">
        <w:rPr>
          <w:rFonts w:asciiTheme="minorHAnsi" w:hAnsiTheme="minorHAnsi" w:cstheme="minorHAnsi"/>
        </w:rPr>
        <w:t>Insert Vision</w:t>
      </w:r>
      <w:r w:rsidRPr="004363D1">
        <w:rPr>
          <w:rFonts w:asciiTheme="minorHAnsi" w:hAnsiTheme="minorHAnsi" w:cstheme="minorHAnsi"/>
        </w:rPr>
        <w:t>)</w:t>
      </w:r>
      <w:r w:rsidR="00A724DF" w:rsidRPr="004363D1">
        <w:rPr>
          <w:rFonts w:asciiTheme="minorHAnsi" w:hAnsiTheme="minorHAnsi" w:cstheme="minorHAnsi"/>
        </w:rPr>
        <w:t xml:space="preserve"> </w:t>
      </w:r>
    </w:p>
    <w:p w:rsidR="00124089" w:rsidRPr="004363D1" w:rsidRDefault="00124089" w:rsidP="00A62A9E">
      <w:pPr>
        <w:rPr>
          <w:rFonts w:asciiTheme="minorHAnsi" w:hAnsiTheme="minorHAnsi" w:cstheme="minorHAnsi"/>
        </w:rPr>
      </w:pPr>
    </w:p>
    <w:p w:rsidR="0042224C" w:rsidRPr="004363D1" w:rsidRDefault="0048402A" w:rsidP="004363D1">
      <w:pPr>
        <w:pStyle w:val="Heading2"/>
        <w:rPr>
          <w:rFonts w:asciiTheme="minorHAnsi" w:hAnsiTheme="minorHAnsi" w:cstheme="minorHAnsi"/>
        </w:rPr>
      </w:pPr>
      <w:bookmarkStart w:id="0" w:name="_Organisation_Chart"/>
      <w:bookmarkEnd w:id="0"/>
      <w:r w:rsidRPr="004363D1">
        <w:rPr>
          <w:rFonts w:asciiTheme="minorHAnsi" w:hAnsiTheme="minorHAnsi" w:cstheme="minorHAnsi"/>
        </w:rPr>
        <w:t>Organisation</w:t>
      </w:r>
      <w:r w:rsidR="00E92167" w:rsidRPr="004363D1">
        <w:rPr>
          <w:rFonts w:asciiTheme="minorHAnsi" w:hAnsiTheme="minorHAnsi" w:cstheme="minorHAnsi"/>
        </w:rPr>
        <w:t>AL STAFFING</w:t>
      </w:r>
      <w:r w:rsidRPr="004363D1">
        <w:rPr>
          <w:rFonts w:asciiTheme="minorHAnsi" w:hAnsiTheme="minorHAnsi" w:cstheme="minorHAnsi"/>
        </w:rPr>
        <w:t xml:space="preserve"> STRUCTURE</w:t>
      </w:r>
    </w:p>
    <w:p w:rsidR="00696FE3" w:rsidRPr="004363D1" w:rsidRDefault="00924440" w:rsidP="0042224C">
      <w:pPr>
        <w:tabs>
          <w:tab w:val="left" w:pos="9480"/>
        </w:tabs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(</w:t>
      </w:r>
      <w:r w:rsidR="004B7144" w:rsidRPr="004363D1">
        <w:rPr>
          <w:rFonts w:asciiTheme="minorHAnsi" w:hAnsiTheme="minorHAnsi" w:cstheme="minorHAnsi"/>
        </w:rPr>
        <w:t xml:space="preserve">Insert </w:t>
      </w:r>
      <w:r w:rsidR="007352B8" w:rsidRPr="004363D1">
        <w:rPr>
          <w:rFonts w:asciiTheme="minorHAnsi" w:hAnsiTheme="minorHAnsi" w:cstheme="minorHAnsi"/>
        </w:rPr>
        <w:t xml:space="preserve">approved </w:t>
      </w:r>
      <w:r w:rsidRPr="004363D1">
        <w:rPr>
          <w:rFonts w:asciiTheme="minorHAnsi" w:hAnsiTheme="minorHAnsi" w:cstheme="minorHAnsi"/>
        </w:rPr>
        <w:t>Organisational S</w:t>
      </w:r>
      <w:r w:rsidR="004B7144" w:rsidRPr="004363D1">
        <w:rPr>
          <w:rFonts w:asciiTheme="minorHAnsi" w:hAnsiTheme="minorHAnsi" w:cstheme="minorHAnsi"/>
        </w:rPr>
        <w:t>tructur</w:t>
      </w:r>
      <w:r w:rsidR="007C7C5C" w:rsidRPr="004363D1">
        <w:rPr>
          <w:rFonts w:asciiTheme="minorHAnsi" w:hAnsiTheme="minorHAnsi" w:cstheme="minorHAnsi"/>
        </w:rPr>
        <w:t xml:space="preserve">e </w:t>
      </w:r>
      <w:r w:rsidR="007352B8" w:rsidRPr="004363D1">
        <w:rPr>
          <w:rFonts w:asciiTheme="minorHAnsi" w:hAnsiTheme="minorHAnsi" w:cstheme="minorHAnsi"/>
        </w:rPr>
        <w:t>identifying the position</w:t>
      </w:r>
      <w:r w:rsidR="00082EDA" w:rsidRPr="004363D1">
        <w:rPr>
          <w:rFonts w:asciiTheme="minorHAnsi" w:hAnsiTheme="minorHAnsi" w:cstheme="minorHAnsi"/>
        </w:rPr>
        <w:t>)</w:t>
      </w:r>
    </w:p>
    <w:p w:rsidR="0042224C" w:rsidRPr="004363D1" w:rsidRDefault="0042224C" w:rsidP="0042224C">
      <w:pPr>
        <w:rPr>
          <w:rFonts w:asciiTheme="minorHAnsi" w:hAnsiTheme="minorHAnsi" w:cstheme="minorHAnsi"/>
        </w:rPr>
      </w:pPr>
    </w:p>
    <w:p w:rsidR="0042057B" w:rsidRPr="004363D1" w:rsidRDefault="0042057B">
      <w:pPr>
        <w:rPr>
          <w:rFonts w:asciiTheme="minorHAnsi" w:hAnsiTheme="minorHAnsi" w:cstheme="minorHAnsi"/>
          <w:b/>
          <w:caps/>
          <w:color w:val="FFFFFF" w:themeColor="background1"/>
        </w:rPr>
      </w:pPr>
      <w:r w:rsidRPr="004363D1">
        <w:rPr>
          <w:rFonts w:asciiTheme="minorHAnsi" w:hAnsiTheme="minorHAnsi" w:cstheme="minorHAnsi"/>
        </w:rPr>
        <w:br w:type="page"/>
      </w:r>
    </w:p>
    <w:p w:rsidR="00037360" w:rsidRPr="004363D1" w:rsidRDefault="001A56D2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lastRenderedPageBreak/>
        <w:t>KEY RESULT AREAS (KRA’s)/</w:t>
      </w:r>
      <w:r w:rsidR="00DB0086" w:rsidRPr="004363D1">
        <w:rPr>
          <w:rFonts w:asciiTheme="minorHAnsi" w:hAnsiTheme="minorHAnsi" w:cstheme="minorHAnsi"/>
        </w:rPr>
        <w:t>Outputs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9"/>
        <w:gridCol w:w="4672"/>
      </w:tblGrid>
      <w:tr w:rsidR="00C1562B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562B" w:rsidRPr="004363D1" w:rsidRDefault="001A56D2" w:rsidP="00CA65D5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KRAs</w:t>
            </w:r>
            <w:r w:rsidR="00C1562B" w:rsidRPr="004363D1">
              <w:rPr>
                <w:rFonts w:asciiTheme="minorHAnsi" w:hAnsiTheme="minorHAnsi" w:cstheme="minorHAnsi"/>
                <w:b/>
              </w:rPr>
              <w:t xml:space="preserve"> </w:t>
            </w:r>
            <w:r w:rsidR="00CA65D5" w:rsidRPr="004363D1">
              <w:rPr>
                <w:rFonts w:asciiTheme="minorHAnsi" w:hAnsiTheme="minorHAnsi" w:cstheme="minorHAnsi"/>
                <w:b/>
              </w:rPr>
              <w:t xml:space="preserve"> </w:t>
            </w:r>
            <w:r w:rsidRPr="004363D1">
              <w:rPr>
                <w:rFonts w:asciiTheme="minorHAnsi" w:hAnsiTheme="minorHAnsi" w:cstheme="minorHAnsi"/>
                <w:b/>
              </w:rPr>
              <w:t xml:space="preserve">for </w:t>
            </w:r>
            <w:r w:rsidR="00C1562B" w:rsidRPr="004363D1">
              <w:rPr>
                <w:rFonts w:asciiTheme="minorHAnsi" w:hAnsiTheme="minorHAnsi" w:cstheme="minorHAnsi"/>
                <w:b/>
              </w:rPr>
              <w:t>this position</w:t>
            </w:r>
            <w:r w:rsidR="002E71C3" w:rsidRPr="004363D1">
              <w:rPr>
                <w:rFonts w:asciiTheme="minorHAnsi" w:hAnsiTheme="minorHAnsi" w:cstheme="minorHAnsi"/>
                <w:b/>
              </w:rPr>
              <w:t xml:space="preserve"> </w:t>
            </w:r>
            <w:r w:rsidR="00CA65D5" w:rsidRPr="004363D1">
              <w:rPr>
                <w:rFonts w:asciiTheme="minorHAnsi" w:hAnsiTheme="minorHAnsi" w:cstheme="minorHAnsi"/>
                <w:b/>
              </w:rPr>
              <w:t>(maximum of 6)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562B" w:rsidRPr="004363D1" w:rsidRDefault="00CA65D5" w:rsidP="004840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Key Performance I</w:t>
            </w:r>
            <w:r w:rsidR="00C1562B" w:rsidRPr="004363D1">
              <w:rPr>
                <w:rFonts w:asciiTheme="minorHAnsi" w:hAnsiTheme="minorHAnsi" w:cstheme="minorHAnsi"/>
                <w:b/>
              </w:rPr>
              <w:t>ndicators</w:t>
            </w:r>
            <w:r w:rsidR="002E71C3" w:rsidRPr="004363D1">
              <w:rPr>
                <w:rFonts w:asciiTheme="minorHAnsi" w:hAnsiTheme="minorHAnsi" w:cstheme="minorHAnsi"/>
                <w:b/>
              </w:rPr>
              <w:t xml:space="preserve"> </w:t>
            </w:r>
            <w:r w:rsidR="002E71C3" w:rsidRPr="004363D1">
              <w:rPr>
                <w:rFonts w:asciiTheme="minorHAnsi" w:hAnsiTheme="minorHAnsi" w:cstheme="minorHAnsi"/>
                <w:b/>
                <w:i/>
              </w:rPr>
              <w:t>(use SMART principles)</w:t>
            </w:r>
          </w:p>
        </w:tc>
      </w:tr>
      <w:tr w:rsidR="00C1562B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D2" w:rsidRPr="004363D1" w:rsidRDefault="001A56D2" w:rsidP="00D338C0">
            <w:pPr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Pr="004363D1" w:rsidRDefault="00DE76BD" w:rsidP="00C1562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363D1">
              <w:rPr>
                <w:rFonts w:asciiTheme="minorHAnsi" w:hAnsiTheme="minorHAnsi" w:cstheme="minorHAnsi"/>
              </w:rPr>
              <w:t>Employee</w:t>
            </w:r>
            <w:r w:rsidR="00C1562B" w:rsidRPr="004363D1">
              <w:rPr>
                <w:rFonts w:asciiTheme="minorHAnsi" w:hAnsiTheme="minorHAnsi" w:cstheme="minorHAnsi"/>
              </w:rPr>
              <w:t xml:space="preserve"> is successful when:</w:t>
            </w:r>
          </w:p>
          <w:p w:rsidR="00C1562B" w:rsidRPr="004363D1" w:rsidRDefault="00924440" w:rsidP="00D338C0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A65D5" w:rsidRPr="004363D1">
              <w:rPr>
                <w:rFonts w:asciiTheme="minorHAnsi" w:hAnsiTheme="minorHAnsi" w:cstheme="minorHAnsi"/>
                <w:sz w:val="16"/>
                <w:szCs w:val="16"/>
              </w:rPr>
              <w:t>List performance indicators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338C0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0" w:rsidRPr="004363D1" w:rsidRDefault="00D338C0" w:rsidP="001A56D2">
            <w:pPr>
              <w:rPr>
                <w:rFonts w:asciiTheme="minorHAnsi" w:hAnsiTheme="minorHAnsi" w:cstheme="minorHAnsi"/>
                <w:spacing w:val="-2"/>
              </w:rPr>
            </w:pPr>
            <w:r w:rsidRPr="004363D1">
              <w:rPr>
                <w:rFonts w:asciiTheme="minorHAnsi" w:hAnsiTheme="minorHAnsi" w:cstheme="minorHAnsi"/>
                <w:spacing w:val="-2"/>
              </w:rPr>
              <w:t>KRA 1: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0" w:rsidRPr="004363D1" w:rsidRDefault="00D338C0" w:rsidP="00C1562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</w:tr>
      <w:tr w:rsidR="00C1562B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Pr="004363D1" w:rsidRDefault="001A56D2" w:rsidP="001A56D2">
            <w:pPr>
              <w:rPr>
                <w:rFonts w:asciiTheme="minorHAnsi" w:hAnsiTheme="minorHAnsi" w:cstheme="minorHAnsi"/>
                <w:spacing w:val="-2"/>
              </w:rPr>
            </w:pPr>
            <w:r w:rsidRPr="004363D1">
              <w:rPr>
                <w:rFonts w:asciiTheme="minorHAnsi" w:hAnsiTheme="minorHAnsi" w:cstheme="minorHAnsi"/>
                <w:spacing w:val="-2"/>
              </w:rPr>
              <w:t>KRA 2: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Pr="004363D1" w:rsidRDefault="00C1562B" w:rsidP="00C1562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</w:tr>
      <w:tr w:rsidR="00C1562B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Pr="004363D1" w:rsidRDefault="00924440" w:rsidP="00B96A0F">
            <w:pPr>
              <w:rPr>
                <w:rFonts w:asciiTheme="minorHAnsi" w:hAnsiTheme="minorHAnsi" w:cstheme="minorHAnsi"/>
                <w:spacing w:val="-2"/>
              </w:rPr>
            </w:pPr>
            <w:r w:rsidRPr="004363D1">
              <w:rPr>
                <w:rFonts w:asciiTheme="minorHAnsi" w:hAnsiTheme="minorHAnsi" w:cstheme="minorHAnsi"/>
                <w:spacing w:val="-2"/>
              </w:rPr>
              <w:t>KRA 3: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Pr="004363D1" w:rsidRDefault="00C1562B" w:rsidP="00C1562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</w:tr>
      <w:tr w:rsidR="00C1562B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Pr="004363D1" w:rsidRDefault="00924440" w:rsidP="00B96A0F">
            <w:pPr>
              <w:rPr>
                <w:rFonts w:asciiTheme="minorHAnsi" w:hAnsiTheme="minorHAnsi" w:cstheme="minorHAnsi"/>
                <w:spacing w:val="-2"/>
              </w:rPr>
            </w:pPr>
            <w:r w:rsidRPr="004363D1">
              <w:rPr>
                <w:rFonts w:asciiTheme="minorHAnsi" w:hAnsiTheme="minorHAnsi" w:cstheme="minorHAnsi"/>
                <w:spacing w:val="-2"/>
              </w:rPr>
              <w:t>KRA 4: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Pr="004363D1" w:rsidRDefault="00C1562B" w:rsidP="00C1562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</w:tr>
      <w:tr w:rsidR="0020604A" w:rsidRPr="004363D1" w:rsidTr="00F16A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20604A" w:rsidRPr="004363D1" w:rsidRDefault="0020604A" w:rsidP="0020604A">
            <w:pPr>
              <w:pStyle w:val="ListParagraph"/>
              <w:ind w:left="360" w:hanging="465"/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  <w:color w:val="FFFFFF" w:themeColor="background1"/>
              </w:rPr>
              <w:t>REQUIRED KEY RESULT AREAS/OUTPUTS</w:t>
            </w:r>
          </w:p>
        </w:tc>
      </w:tr>
      <w:tr w:rsidR="0020604A" w:rsidRPr="004363D1" w:rsidTr="00F16A9C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A" w:rsidRPr="004363D1" w:rsidRDefault="00083493" w:rsidP="00F16A9C">
            <w:pPr>
              <w:rPr>
                <w:rFonts w:asciiTheme="minorHAnsi" w:hAnsiTheme="minorHAnsi" w:cstheme="minorHAnsi"/>
                <w:spacing w:val="-2"/>
              </w:rPr>
            </w:pPr>
            <w:r w:rsidRPr="004363D1">
              <w:rPr>
                <w:rFonts w:asciiTheme="minorHAnsi" w:hAnsiTheme="minorHAnsi" w:cstheme="minorHAnsi"/>
                <w:b/>
                <w:spacing w:val="-2"/>
              </w:rPr>
              <w:t>Values</w:t>
            </w:r>
            <w:r w:rsidR="0020604A" w:rsidRPr="004363D1">
              <w:rPr>
                <w:rFonts w:asciiTheme="minorHAnsi" w:hAnsiTheme="minorHAnsi" w:cstheme="minorHAnsi"/>
                <w:spacing w:val="-2"/>
              </w:rPr>
              <w:t xml:space="preserve"> – </w:t>
            </w:r>
            <w:r w:rsidR="00F16A9C" w:rsidRPr="004363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Displays </w:t>
            </w:r>
            <w:r w:rsidR="0020604A" w:rsidRPr="004363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the Public Sector </w:t>
            </w:r>
            <w:r w:rsidRPr="004363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Values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4A" w:rsidRPr="004363D1" w:rsidRDefault="0020604A" w:rsidP="00F16A9C">
            <w:pPr>
              <w:pStyle w:val="Heading1"/>
              <w:numPr>
                <w:ilvl w:val="0"/>
                <w:numId w:val="20"/>
              </w:numPr>
              <w:shd w:val="clear" w:color="auto" w:fill="auto"/>
              <w:spacing w:after="0"/>
              <w:ind w:left="323" w:hanging="323"/>
              <w:jc w:val="left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Employees displays consistently the Public Sector Values of Honesty, Impartiality, Service, Transparency, Accountability, Respect, Effectiveness and Efficiency in the workplace.</w:t>
            </w:r>
          </w:p>
          <w:p w:rsidR="0020604A" w:rsidRPr="004363D1" w:rsidRDefault="0020604A" w:rsidP="00F16A9C">
            <w:pPr>
              <w:pStyle w:val="Heading1"/>
              <w:numPr>
                <w:ilvl w:val="0"/>
                <w:numId w:val="20"/>
              </w:numPr>
              <w:shd w:val="clear" w:color="auto" w:fill="auto"/>
              <w:spacing w:after="0"/>
              <w:ind w:left="323" w:hanging="323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Act honestly, truthfully and abides by the laws of the Cook Islands at all times</w:t>
            </w:r>
          </w:p>
          <w:p w:rsidR="0020604A" w:rsidRPr="004363D1" w:rsidRDefault="0020604A" w:rsidP="00F16A9C">
            <w:pPr>
              <w:pStyle w:val="ListParagraph"/>
              <w:numPr>
                <w:ilvl w:val="0"/>
                <w:numId w:val="20"/>
              </w:numPr>
              <w:ind w:left="323" w:hanging="32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Provides impartial advice and makes decisions based on merit</w:t>
            </w:r>
          </w:p>
          <w:p w:rsidR="0020604A" w:rsidRPr="004363D1" w:rsidRDefault="0020604A" w:rsidP="00F16A9C">
            <w:pPr>
              <w:pStyle w:val="ListParagraph"/>
              <w:numPr>
                <w:ilvl w:val="0"/>
                <w:numId w:val="20"/>
              </w:numPr>
              <w:ind w:left="323" w:hanging="32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Serves the people of the Cook Islands faithfully.</w:t>
            </w:r>
          </w:p>
          <w:p w:rsidR="0020604A" w:rsidRPr="004363D1" w:rsidRDefault="0020604A" w:rsidP="00F16A9C">
            <w:pPr>
              <w:pStyle w:val="ListParagraph"/>
              <w:numPr>
                <w:ilvl w:val="0"/>
                <w:numId w:val="20"/>
              </w:numPr>
              <w:ind w:left="323" w:hanging="32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Treats people with courtesy and respect.</w:t>
            </w:r>
          </w:p>
          <w:p w:rsidR="0020604A" w:rsidRPr="004363D1" w:rsidRDefault="0020604A" w:rsidP="00F16A9C">
            <w:pPr>
              <w:pStyle w:val="ListParagraph"/>
              <w:numPr>
                <w:ilvl w:val="0"/>
                <w:numId w:val="20"/>
              </w:numPr>
              <w:ind w:left="323" w:hanging="32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Takes action and makes decisions in an open and transparent way.</w:t>
            </w:r>
          </w:p>
          <w:p w:rsidR="0020604A" w:rsidRPr="004363D1" w:rsidRDefault="0020604A" w:rsidP="00F16A9C">
            <w:pPr>
              <w:pStyle w:val="ListParagraph"/>
              <w:numPr>
                <w:ilvl w:val="0"/>
                <w:numId w:val="20"/>
              </w:numPr>
              <w:ind w:left="323" w:hanging="32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Is able to explain reasons for actions taken and takes responsibility for those actions.</w:t>
            </w:r>
          </w:p>
          <w:p w:rsidR="0020604A" w:rsidRPr="004363D1" w:rsidRDefault="0020604A" w:rsidP="00F16A9C">
            <w:pPr>
              <w:pStyle w:val="ListParagraph"/>
              <w:numPr>
                <w:ilvl w:val="0"/>
                <w:numId w:val="20"/>
              </w:numPr>
              <w:ind w:left="323" w:hanging="32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Achieves good results for the government and the people of the Cook Islands in an efficient and effective way.</w:t>
            </w:r>
          </w:p>
        </w:tc>
      </w:tr>
      <w:tr w:rsidR="0020604A" w:rsidRPr="004363D1" w:rsidTr="0020604A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A" w:rsidRPr="004363D1" w:rsidRDefault="0020604A" w:rsidP="0020604A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Professional Ethics</w:t>
            </w:r>
          </w:p>
          <w:p w:rsidR="0020604A" w:rsidRPr="004363D1" w:rsidRDefault="00F16A9C" w:rsidP="00F16A9C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4363D1">
              <w:rPr>
                <w:rFonts w:asciiTheme="minorHAnsi" w:hAnsiTheme="minorHAnsi" w:cstheme="minorHAnsi"/>
                <w:sz w:val="20"/>
                <w:szCs w:val="20"/>
              </w:rPr>
              <w:t>Understands</w:t>
            </w:r>
            <w:r w:rsidR="0020604A" w:rsidRPr="004363D1">
              <w:rPr>
                <w:rFonts w:asciiTheme="minorHAnsi" w:hAnsiTheme="minorHAnsi" w:cstheme="minorHAnsi"/>
                <w:sz w:val="20"/>
                <w:szCs w:val="20"/>
              </w:rPr>
              <w:t xml:space="preserve"> Public Sector professional ethics and is recognised by colleagues in this area.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93" w:rsidRPr="004363D1" w:rsidRDefault="00083493" w:rsidP="00F16A9C">
            <w:pPr>
              <w:pStyle w:val="Heading1"/>
              <w:numPr>
                <w:ilvl w:val="0"/>
                <w:numId w:val="21"/>
              </w:numPr>
              <w:shd w:val="clear" w:color="auto" w:fill="auto"/>
              <w:spacing w:after="0"/>
              <w:ind w:left="321" w:hanging="321"/>
              <w:jc w:val="left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Employee is on time to work each day.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Employee is always dressed appropriately for their role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Promotes teamwork and works with team to meet agreed objectives and goals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Communicates regularly with colleagues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Looks for ways to improve work methods and solve workplace problems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High quality of job performance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Healthy behaviour displayed at all times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>Has a commitment to the vision and values of the Public Sector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 xml:space="preserve">Responsible use of resources 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</w:rPr>
              <w:t xml:space="preserve">Maintains privacy and confidentiality </w:t>
            </w:r>
          </w:p>
          <w:p w:rsidR="0020604A" w:rsidRPr="004363D1" w:rsidRDefault="0020604A" w:rsidP="00F16A9C">
            <w:pPr>
              <w:pStyle w:val="Heading1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</w:p>
        </w:tc>
      </w:tr>
      <w:tr w:rsidR="00083493" w:rsidRPr="004363D1" w:rsidTr="0020604A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3" w:rsidRPr="004363D1" w:rsidRDefault="00083493" w:rsidP="00083493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Health &amp; Safety</w:t>
            </w:r>
          </w:p>
          <w:p w:rsidR="00083493" w:rsidRPr="004363D1" w:rsidRDefault="00F16A9C" w:rsidP="000834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3D1">
              <w:rPr>
                <w:rFonts w:asciiTheme="minorHAnsi" w:hAnsiTheme="minorHAnsi" w:cstheme="minorHAnsi"/>
                <w:sz w:val="20"/>
                <w:szCs w:val="20"/>
              </w:rPr>
              <w:t xml:space="preserve">Adheres to </w:t>
            </w:r>
            <w:r w:rsidR="00083493" w:rsidRPr="004363D1">
              <w:rPr>
                <w:rFonts w:asciiTheme="minorHAnsi" w:hAnsiTheme="minorHAnsi" w:cstheme="minorHAnsi"/>
                <w:sz w:val="20"/>
                <w:szCs w:val="20"/>
              </w:rPr>
              <w:t>Public Sector Health &amp; Safety standards and adheres to the CIGOV Health &amp; Safety Policy as well as Agency requirements.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Works in a manner that does not create a hazard to their own safety or the safety of others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Promotes healthy and safe working environment for self and others.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Identifies and reports hazards and ways to eliminate or mitigation risks in the workplace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Uses the correct tools and equipment in the manner prescribed for the job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Uses the required safety equipment and protective clothing (where required)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Reads, understands and complies with the agency OSH work processes and practices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Complies with reasonable instructions from Managers on OSH work processes and practices</w:t>
            </w:r>
          </w:p>
          <w:p w:rsidR="00083493" w:rsidRPr="004363D1" w:rsidRDefault="00083493" w:rsidP="00F16A9C">
            <w:pPr>
              <w:pStyle w:val="ListParagraph"/>
              <w:numPr>
                <w:ilvl w:val="0"/>
                <w:numId w:val="22"/>
              </w:numPr>
              <w:ind w:left="321" w:hanging="277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4363D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Reports OSH-related incidents, accidents, or illnesses to managers and/or employers</w:t>
            </w:r>
          </w:p>
        </w:tc>
      </w:tr>
    </w:tbl>
    <w:p w:rsidR="009D5A43" w:rsidRPr="004363D1" w:rsidRDefault="009D5A43" w:rsidP="004363D1">
      <w:pPr>
        <w:pStyle w:val="Heading2"/>
        <w:rPr>
          <w:rFonts w:asciiTheme="minorHAnsi" w:hAnsiTheme="minorHAnsi" w:cstheme="minorHAnsi"/>
          <w:bdr w:val="single" w:sz="4" w:space="0" w:color="auto"/>
        </w:rPr>
      </w:pPr>
      <w:r w:rsidRPr="004363D1">
        <w:rPr>
          <w:rFonts w:asciiTheme="minorHAnsi" w:hAnsiTheme="minorHAnsi" w:cstheme="minorHAnsi"/>
        </w:rPr>
        <w:lastRenderedPageBreak/>
        <w:t>Work Complexity</w:t>
      </w:r>
      <w:r w:rsidR="00D338C0" w:rsidRPr="004363D1">
        <w:rPr>
          <w:rFonts w:asciiTheme="minorHAnsi" w:hAnsiTheme="minorHAnsi" w:cstheme="minorHAnsi"/>
        </w:rPr>
        <w:t xml:space="preserve"> – </w:t>
      </w:r>
      <w:r w:rsidR="00D338C0" w:rsidRPr="004363D1">
        <w:rPr>
          <w:rFonts w:asciiTheme="minorHAnsi" w:hAnsiTheme="minorHAnsi" w:cstheme="minorHAnsi"/>
          <w:sz w:val="20"/>
          <w:szCs w:val="20"/>
        </w:rPr>
        <w:t xml:space="preserve">Indicate challenging problems solving duties typically undertaken </w:t>
      </w:r>
      <w:r w:rsidR="00F16A9C" w:rsidRPr="004363D1">
        <w:rPr>
          <w:rFonts w:asciiTheme="minorHAnsi" w:hAnsiTheme="minorHAnsi" w:cstheme="minorHAnsi"/>
          <w:sz w:val="20"/>
          <w:szCs w:val="20"/>
        </w:rPr>
        <w:t>– 3</w:t>
      </w:r>
      <w:r w:rsidR="00D338C0" w:rsidRPr="004363D1">
        <w:rPr>
          <w:rFonts w:asciiTheme="minorHAnsi" w:hAnsiTheme="minorHAnsi" w:cstheme="minorHAnsi"/>
          <w:sz w:val="20"/>
          <w:szCs w:val="20"/>
        </w:rPr>
        <w:t>–4 examples</w:t>
      </w: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581"/>
      </w:tblGrid>
      <w:tr w:rsidR="009D5A43" w:rsidRPr="004363D1" w:rsidTr="00C1562B">
        <w:tc>
          <w:tcPr>
            <w:tcW w:w="26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</w:rPr>
            </w:pPr>
            <w:r w:rsidRPr="004363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5" w:type="pct"/>
          </w:tcPr>
          <w:p w:rsidR="009D5A43" w:rsidRPr="004363D1" w:rsidRDefault="00924440" w:rsidP="00EF3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 w:rsidR="007C7C5C" w:rsidRPr="004363D1">
              <w:rPr>
                <w:rFonts w:asciiTheme="minorHAnsi" w:hAnsiTheme="minorHAnsi" w:cstheme="minorHAnsi"/>
                <w:sz w:val="16"/>
                <w:szCs w:val="16"/>
              </w:rPr>
              <w:t>What really stretches someone doing this job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?)</w:t>
            </w:r>
          </w:p>
          <w:p w:rsidR="00D338C0" w:rsidRPr="004363D1" w:rsidRDefault="00D338C0" w:rsidP="00EF3869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9D5A43" w:rsidRPr="004363D1" w:rsidTr="009C63CB">
        <w:trPr>
          <w:trHeight w:val="76"/>
        </w:trPr>
        <w:tc>
          <w:tcPr>
            <w:tcW w:w="26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</w:rPr>
            </w:pPr>
            <w:r w:rsidRPr="004363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5" w:type="pct"/>
          </w:tcPr>
          <w:p w:rsidR="009D5A43" w:rsidRPr="004363D1" w:rsidRDefault="00924440" w:rsidP="007C7C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 w:rsidR="007C7C5C" w:rsidRPr="004363D1">
              <w:rPr>
                <w:rFonts w:asciiTheme="minorHAnsi" w:hAnsiTheme="minorHAnsi" w:cstheme="minorHAnsi"/>
                <w:sz w:val="16"/>
                <w:szCs w:val="16"/>
              </w:rPr>
              <w:t>The most difficult problems faced in the job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?)</w:t>
            </w:r>
          </w:p>
          <w:p w:rsidR="00D338C0" w:rsidRPr="004363D1" w:rsidRDefault="00D338C0" w:rsidP="007C7C5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5A43" w:rsidRPr="004363D1" w:rsidTr="00C1562B">
        <w:tc>
          <w:tcPr>
            <w:tcW w:w="26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</w:rPr>
            </w:pPr>
            <w:r w:rsidRPr="004363D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5" w:type="pct"/>
          </w:tcPr>
          <w:p w:rsidR="009D5A43" w:rsidRPr="004363D1" w:rsidRDefault="00924440" w:rsidP="00EF3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 w:rsidR="007C7C5C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The level of judgement </w:t>
            </w:r>
            <w:r w:rsidR="00045832" w:rsidRPr="004363D1">
              <w:rPr>
                <w:rFonts w:asciiTheme="minorHAnsi" w:hAnsiTheme="minorHAnsi" w:cstheme="minorHAnsi"/>
                <w:sz w:val="16"/>
                <w:szCs w:val="16"/>
              </w:rPr>
              <w:t>the jobholder has to exercise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38C0" w:rsidRPr="004363D1" w:rsidRDefault="00D338C0" w:rsidP="00EF386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5A43" w:rsidRPr="004363D1" w:rsidTr="00C1562B">
        <w:tc>
          <w:tcPr>
            <w:tcW w:w="26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</w:rPr>
            </w:pPr>
            <w:r w:rsidRPr="004363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</w:rPr>
            </w:pPr>
          </w:p>
        </w:tc>
      </w:tr>
    </w:tbl>
    <w:p w:rsidR="009D5A43" w:rsidRPr="004363D1" w:rsidRDefault="009D5A43" w:rsidP="009D5A43">
      <w:pPr>
        <w:pStyle w:val="BodyText"/>
        <w:rPr>
          <w:rFonts w:asciiTheme="minorHAnsi" w:hAnsiTheme="minorHAnsi" w:cstheme="minorHAnsi"/>
          <w:lang w:val="en-GB"/>
        </w:rPr>
      </w:pPr>
    </w:p>
    <w:p w:rsidR="00C1562B" w:rsidRPr="004363D1" w:rsidRDefault="00C1562B" w:rsidP="009D5A43">
      <w:pPr>
        <w:pStyle w:val="BodyText"/>
        <w:rPr>
          <w:rFonts w:asciiTheme="minorHAnsi" w:hAnsiTheme="minorHAnsi" w:cstheme="minorHAnsi"/>
          <w:lang w:val="en-GB"/>
        </w:rPr>
      </w:pPr>
    </w:p>
    <w:p w:rsidR="009D5A43" w:rsidRPr="004363D1" w:rsidRDefault="009D5A43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Authority</w:t>
      </w:r>
      <w:r w:rsidR="00D338C0" w:rsidRPr="004363D1">
        <w:rPr>
          <w:rFonts w:asciiTheme="minorHAnsi" w:hAnsiTheme="minorHAnsi" w:cstheme="minorHAnsi"/>
        </w:rPr>
        <w:t xml:space="preserve"> – Explain the Authority, if 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367"/>
      </w:tblGrid>
      <w:tr w:rsidR="009D5A43" w:rsidRPr="004363D1" w:rsidTr="00CA65D5">
        <w:trPr>
          <w:trHeight w:val="415"/>
        </w:trPr>
        <w:tc>
          <w:tcPr>
            <w:tcW w:w="93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Financial</w:t>
            </w:r>
          </w:p>
        </w:tc>
        <w:tc>
          <w:tcPr>
            <w:tcW w:w="4065" w:type="pct"/>
          </w:tcPr>
          <w:p w:rsidR="009D5A43" w:rsidRPr="004363D1" w:rsidRDefault="00924440" w:rsidP="00EF3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 w:rsidR="009D5A43" w:rsidRPr="004363D1">
              <w:rPr>
                <w:rFonts w:asciiTheme="minorHAnsi" w:hAnsiTheme="minorHAnsi" w:cstheme="minorHAnsi"/>
                <w:sz w:val="16"/>
                <w:szCs w:val="16"/>
              </w:rPr>
              <w:t>Does this position have budget authority, if so, what is the limit of the budget?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38C0" w:rsidRPr="004363D1" w:rsidRDefault="00D338C0" w:rsidP="00EF3869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9D5A43" w:rsidRPr="004363D1" w:rsidTr="00CA65D5">
        <w:trPr>
          <w:trHeight w:val="399"/>
        </w:trPr>
        <w:tc>
          <w:tcPr>
            <w:tcW w:w="93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Staff</w:t>
            </w:r>
          </w:p>
        </w:tc>
        <w:tc>
          <w:tcPr>
            <w:tcW w:w="4065" w:type="pct"/>
          </w:tcPr>
          <w:p w:rsidR="009D5A43" w:rsidRPr="004363D1" w:rsidRDefault="00924440" w:rsidP="00EF3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 w:rsidR="009D5A43" w:rsidRPr="004363D1">
              <w:rPr>
                <w:rFonts w:asciiTheme="minorHAnsi" w:hAnsiTheme="minorHAnsi" w:cstheme="minorHAnsi"/>
                <w:sz w:val="16"/>
                <w:szCs w:val="16"/>
              </w:rPr>
              <w:t>Is this position responsible for recruiting, managing performance of /dismissing staff?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38C0" w:rsidRPr="004363D1" w:rsidRDefault="00D338C0" w:rsidP="00EF3869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9D5A43" w:rsidRPr="004363D1" w:rsidTr="00CA65D5">
        <w:trPr>
          <w:trHeight w:val="415"/>
        </w:trPr>
        <w:tc>
          <w:tcPr>
            <w:tcW w:w="935" w:type="pct"/>
          </w:tcPr>
          <w:p w:rsidR="009D5A43" w:rsidRPr="004363D1" w:rsidRDefault="009D5A43" w:rsidP="00EF3869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Contractual</w:t>
            </w:r>
          </w:p>
        </w:tc>
        <w:tc>
          <w:tcPr>
            <w:tcW w:w="4065" w:type="pct"/>
          </w:tcPr>
          <w:p w:rsidR="009D5A43" w:rsidRPr="004363D1" w:rsidRDefault="00924440" w:rsidP="007352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 w:rsidR="009D5A43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Does this position have the authority </w:t>
            </w:r>
            <w:r w:rsidR="007352B8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to enter into </w:t>
            </w:r>
            <w:r w:rsidR="009D5A43" w:rsidRPr="004363D1">
              <w:rPr>
                <w:rFonts w:asciiTheme="minorHAnsi" w:hAnsiTheme="minorHAnsi" w:cstheme="minorHAnsi"/>
                <w:sz w:val="16"/>
                <w:szCs w:val="16"/>
              </w:rPr>
              <w:t>contracts with external/internal contacts?</w:t>
            </w: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38C0" w:rsidRPr="004363D1" w:rsidRDefault="00D338C0" w:rsidP="007352B8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</w:tbl>
    <w:p w:rsidR="009D5A43" w:rsidRPr="004363D1" w:rsidRDefault="009D5A43" w:rsidP="009D5A43">
      <w:pPr>
        <w:rPr>
          <w:rFonts w:asciiTheme="minorHAnsi" w:hAnsiTheme="minorHAnsi" w:cstheme="minorHAnsi"/>
        </w:rPr>
      </w:pPr>
    </w:p>
    <w:p w:rsidR="00075971" w:rsidRPr="004363D1" w:rsidRDefault="00075971">
      <w:pPr>
        <w:rPr>
          <w:rFonts w:asciiTheme="minorHAnsi" w:hAnsiTheme="minorHAnsi" w:cstheme="minorHAnsi"/>
          <w:b/>
          <w:caps/>
          <w:color w:val="FFFFFF" w:themeColor="background1"/>
        </w:rPr>
      </w:pPr>
      <w:bookmarkStart w:id="1" w:name="_ORGANISATION_CHART:"/>
      <w:bookmarkEnd w:id="1"/>
    </w:p>
    <w:p w:rsidR="0042224C" w:rsidRPr="004363D1" w:rsidRDefault="0042224C" w:rsidP="004363D1">
      <w:pPr>
        <w:pStyle w:val="Heading2"/>
        <w:rPr>
          <w:rFonts w:asciiTheme="minorHAnsi" w:hAnsiTheme="minorHAnsi" w:cstheme="minorHAnsi"/>
          <w:bdr w:val="single" w:sz="4" w:space="0" w:color="auto"/>
        </w:rPr>
      </w:pPr>
      <w:r w:rsidRPr="004363D1">
        <w:rPr>
          <w:rFonts w:asciiTheme="minorHAnsi" w:hAnsiTheme="minorHAnsi" w:cstheme="minorHAnsi"/>
        </w:rPr>
        <w:t>Functional Relationships</w:t>
      </w:r>
      <w:r w:rsidR="009C63CB" w:rsidRPr="004363D1">
        <w:rPr>
          <w:rFonts w:asciiTheme="minorHAnsi" w:hAnsiTheme="minorHAnsi" w:cstheme="minorHAnsi"/>
        </w:rPr>
        <w:t xml:space="preserve"> –</w:t>
      </w:r>
      <w:r w:rsidR="009C63CB" w:rsidRPr="004363D1">
        <w:rPr>
          <w:rFonts w:asciiTheme="minorHAnsi" w:hAnsiTheme="minorHAnsi" w:cstheme="minorHAnsi"/>
          <w:sz w:val="20"/>
          <w:szCs w:val="20"/>
        </w:rPr>
        <w:t xml:space="preserve"> List the external &amp; internal types of functional relationships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4"/>
        <w:gridCol w:w="2836"/>
        <w:gridCol w:w="1557"/>
        <w:gridCol w:w="2974"/>
      </w:tblGrid>
      <w:tr w:rsidR="00FB6B73" w:rsidRPr="004363D1" w:rsidTr="009C63CB">
        <w:trPr>
          <w:trHeight w:val="47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B73" w:rsidRPr="004363D1" w:rsidRDefault="00FB6B73">
            <w:pPr>
              <w:pStyle w:val="Heading5"/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</w:pPr>
            <w:r w:rsidRPr="004363D1"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  <w:t>Internal</w:t>
            </w:r>
          </w:p>
          <w:p w:rsidR="00924440" w:rsidRPr="004363D1" w:rsidRDefault="00924440" w:rsidP="00B96A0F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(Within the Agency)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B73" w:rsidRPr="004363D1" w:rsidRDefault="00FB6B73">
            <w:pPr>
              <w:pStyle w:val="Heading5"/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</w:pPr>
            <w:r w:rsidRPr="004363D1"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  <w:t>Nature of Contact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B73" w:rsidRPr="004363D1" w:rsidRDefault="00FB6B73">
            <w:pPr>
              <w:pStyle w:val="Heading5"/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</w:pPr>
            <w:r w:rsidRPr="004363D1"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  <w:t>External</w:t>
            </w:r>
          </w:p>
          <w:p w:rsidR="00924440" w:rsidRPr="004363D1" w:rsidRDefault="00924440" w:rsidP="00B96A0F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(Outside the Agency)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B73" w:rsidRPr="004363D1" w:rsidRDefault="00FB6B73">
            <w:pPr>
              <w:pStyle w:val="Heading5"/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</w:pPr>
            <w:r w:rsidRPr="004363D1">
              <w:rPr>
                <w:rFonts w:asciiTheme="minorHAnsi" w:hAnsiTheme="minorHAnsi" w:cstheme="minorHAnsi"/>
                <w:i w:val="0"/>
                <w:sz w:val="22"/>
                <w:szCs w:val="22"/>
                <w:lang w:val="en-NZ"/>
              </w:rPr>
              <w:t>Nature of Contact</w:t>
            </w:r>
          </w:p>
        </w:tc>
      </w:tr>
      <w:tr w:rsidR="00FB6B73" w:rsidRPr="004363D1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4363D1" w:rsidRDefault="00FB6B73" w:rsidP="0094355E">
            <w:pPr>
              <w:pStyle w:val="Heading5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NZ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4363D1" w:rsidRDefault="00FB6B73" w:rsidP="00F62396">
            <w:pPr>
              <w:pStyle w:val="Heading5"/>
              <w:spacing w:beforeLines="10" w:before="24" w:afterLines="10" w:after="24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 xml:space="preserve">What contact </w:t>
            </w:r>
            <w:r w:rsidR="00D41FFB"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>does this position have</w:t>
            </w:r>
            <w:r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 xml:space="preserve"> </w:t>
            </w:r>
            <w:r w:rsidR="00D41FFB"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 xml:space="preserve">with the </w:t>
            </w:r>
            <w:r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 xml:space="preserve">internal </w:t>
            </w:r>
            <w:r w:rsidR="007352B8"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 xml:space="preserve">contact </w:t>
            </w:r>
            <w:r w:rsidR="00AC0593"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>described (</w:t>
            </w:r>
            <w:r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>Light, Medium/ Heavy)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Light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 xml:space="preserve">: Only if a small proportion of the </w:t>
            </w:r>
            <w:r w:rsidR="00D41FFB"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Agency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 xml:space="preserve"> is dealt with (1 or 2 other departments)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Medium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 xml:space="preserve">: Most of the </w:t>
            </w:r>
            <w:r w:rsidR="00D41FFB"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Agency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 xml:space="preserve"> is dealt with at a routine level.</w:t>
            </w:r>
          </w:p>
          <w:p w:rsidR="00FB6B73" w:rsidRPr="004363D1" w:rsidRDefault="00FB6B73" w:rsidP="00D41FFB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Heavy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 xml:space="preserve">: Positions require contact with all functions of the </w:t>
            </w:r>
            <w:r w:rsidR="00D41FFB"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Agency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 xml:space="preserve"> and/or where these are of a very sensitive nature (e.g. HR Officer dealing with personal grievances)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4363D1" w:rsidRDefault="00FB6B73" w:rsidP="000A08E2">
            <w:pPr>
              <w:pStyle w:val="Heading5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NZ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4363D1" w:rsidRDefault="00FB6B73" w:rsidP="00F62396">
            <w:pPr>
              <w:pStyle w:val="Heading5"/>
              <w:spacing w:beforeLines="10" w:before="24" w:afterLines="10" w:after="24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 xml:space="preserve">What contact will I have with this external contact </w:t>
            </w:r>
            <w:r w:rsidR="00AC0593"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>described (</w:t>
            </w:r>
            <w:r w:rsidRPr="004363D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en-NZ"/>
              </w:rPr>
              <w:t>Minimal, Routine, Promoting, Negotiating/ Critical Contact)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Minimal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: Minimal external contact is required.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Routine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: Significant, regular discussions and contact to resolve day to day difficulties and problems.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Promoting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: Significant contact to promote the organisation and achieve prescribed goals. Also included are those positions having daily and continual contact with people and in a role requiring advanced human relations skills.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4363D1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NZ"/>
              </w:rPr>
              <w:t>Negotiating</w:t>
            </w:r>
            <w:r w:rsidRPr="004363D1">
              <w:rPr>
                <w:rFonts w:asciiTheme="minorHAnsi" w:hAnsiTheme="minorHAnsi" w:cstheme="minorHAnsi"/>
                <w:sz w:val="16"/>
                <w:szCs w:val="16"/>
                <w:lang w:val="en-NZ"/>
              </w:rPr>
              <w:t>: Considerable contact as the prime negotiator on major business dealings or on highly sensitive matters requiring highly developed negotiating or human relations skills.</w:t>
            </w:r>
          </w:p>
          <w:p w:rsidR="00FB6B73" w:rsidRPr="004363D1" w:rsidRDefault="00FB6B73">
            <w:pPr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</w:p>
        </w:tc>
      </w:tr>
    </w:tbl>
    <w:p w:rsidR="0042224C" w:rsidRPr="004363D1" w:rsidRDefault="0042224C" w:rsidP="0042224C">
      <w:pPr>
        <w:rPr>
          <w:rFonts w:asciiTheme="minorHAnsi" w:hAnsiTheme="minorHAnsi" w:cstheme="minorHAnsi"/>
        </w:rPr>
      </w:pPr>
    </w:p>
    <w:p w:rsidR="00C1562B" w:rsidRPr="004363D1" w:rsidRDefault="00C1562B" w:rsidP="0042224C">
      <w:pPr>
        <w:rPr>
          <w:rFonts w:asciiTheme="minorHAnsi" w:hAnsiTheme="minorHAnsi" w:cstheme="minorHAnsi"/>
        </w:rPr>
      </w:pPr>
      <w:bookmarkStart w:id="2" w:name="_GoBack"/>
      <w:bookmarkEnd w:id="2"/>
    </w:p>
    <w:p w:rsidR="00CA65D5" w:rsidRPr="004363D1" w:rsidRDefault="00CA65D5">
      <w:pPr>
        <w:rPr>
          <w:rFonts w:asciiTheme="minorHAnsi" w:hAnsiTheme="minorHAnsi" w:cstheme="minorHAnsi"/>
          <w:b/>
          <w:caps/>
          <w:color w:val="FFFFFF" w:themeColor="background1"/>
        </w:rPr>
      </w:pPr>
      <w:r w:rsidRPr="004363D1">
        <w:rPr>
          <w:rFonts w:asciiTheme="minorHAnsi" w:hAnsiTheme="minorHAnsi" w:cstheme="minorHAnsi"/>
        </w:rPr>
        <w:br w:type="page"/>
      </w:r>
    </w:p>
    <w:p w:rsidR="00D634D8" w:rsidRPr="004363D1" w:rsidRDefault="00C362FD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lastRenderedPageBreak/>
        <w:t>Qualification</w:t>
      </w:r>
      <w:r w:rsidR="002E71C3" w:rsidRPr="004363D1">
        <w:rPr>
          <w:rFonts w:asciiTheme="minorHAnsi" w:hAnsiTheme="minorHAnsi" w:cstheme="minorHAnsi"/>
        </w:rPr>
        <w:t>S</w:t>
      </w:r>
      <w:r w:rsidR="00470EE1" w:rsidRPr="004363D1">
        <w:rPr>
          <w:rFonts w:asciiTheme="minorHAnsi" w:hAnsiTheme="minorHAnsi" w:cstheme="minorHAnsi"/>
        </w:rPr>
        <w:t xml:space="preserve"> or equivalent level of learning </w:t>
      </w:r>
    </w:p>
    <w:p w:rsidR="0055053D" w:rsidRPr="004363D1" w:rsidRDefault="00D634D8" w:rsidP="00A62A9E">
      <w:pPr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L</w:t>
      </w:r>
      <w:r w:rsidR="000325F0" w:rsidRPr="004363D1">
        <w:rPr>
          <w:rFonts w:asciiTheme="minorHAnsi" w:hAnsiTheme="minorHAnsi" w:cstheme="minorHAnsi"/>
        </w:rPr>
        <w:t>evel of education required to</w:t>
      </w:r>
      <w:r w:rsidR="00777061" w:rsidRPr="004363D1">
        <w:rPr>
          <w:rFonts w:asciiTheme="minorHAnsi" w:hAnsiTheme="minorHAnsi" w:cstheme="minorHAnsi"/>
        </w:rPr>
        <w:t xml:space="preserve"> perform the functions </w:t>
      </w:r>
      <w:r w:rsidR="000325F0" w:rsidRPr="004363D1">
        <w:rPr>
          <w:rFonts w:asciiTheme="minorHAnsi" w:hAnsiTheme="minorHAnsi" w:cstheme="minorHAnsi"/>
        </w:rPr>
        <w:t>of the position. This combines formal and informal levels of training and education.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4363D1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4363D1" w:rsidRDefault="003A6720" w:rsidP="003A6720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4363D1">
              <w:rPr>
                <w:rFonts w:asciiTheme="minorHAnsi" w:hAnsiTheme="minorHAnsi" w:cstheme="minorHAnsi"/>
                <w:b/>
                <w:sz w:val="24"/>
              </w:rPr>
              <w:t xml:space="preserve">Essential: </w:t>
            </w:r>
            <w:r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>(least qualification to be competent)</w:t>
            </w:r>
            <w:r w:rsidRPr="004363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4363D1" w:rsidRDefault="003A6720" w:rsidP="003A6720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4363D1">
              <w:rPr>
                <w:rFonts w:asciiTheme="minorHAnsi" w:hAnsiTheme="minorHAnsi" w:cstheme="minorHAnsi"/>
                <w:b/>
                <w:sz w:val="24"/>
              </w:rPr>
              <w:t xml:space="preserve">Desirable: </w:t>
            </w:r>
            <w:r w:rsidR="002E71C3"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>(other</w:t>
            </w:r>
            <w:r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qualification</w:t>
            </w:r>
            <w:r w:rsidR="002E71C3"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for job)</w:t>
            </w:r>
            <w:r w:rsidRPr="004363D1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3A6720" w:rsidRPr="004363D1" w:rsidTr="003A6720">
        <w:tc>
          <w:tcPr>
            <w:tcW w:w="4533" w:type="dxa"/>
          </w:tcPr>
          <w:p w:rsidR="000A08E2" w:rsidRPr="004363D1" w:rsidRDefault="000A08E2" w:rsidP="00B96A0F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4" w:type="dxa"/>
          </w:tcPr>
          <w:p w:rsidR="000A08E2" w:rsidRPr="004363D1" w:rsidRDefault="000A08E2" w:rsidP="009C63CB">
            <w:pPr>
              <w:pStyle w:val="ListParagraph"/>
              <w:spacing w:before="40" w:after="4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C5651" w:rsidRPr="004363D1" w:rsidRDefault="004C5651">
      <w:pPr>
        <w:rPr>
          <w:rFonts w:asciiTheme="minorHAnsi" w:hAnsiTheme="minorHAnsi" w:cstheme="minorHAnsi"/>
        </w:rPr>
      </w:pPr>
    </w:p>
    <w:p w:rsidR="0055053D" w:rsidRPr="004363D1" w:rsidRDefault="0055053D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Experience</w:t>
      </w:r>
    </w:p>
    <w:p w:rsidR="0055053D" w:rsidRPr="004363D1" w:rsidRDefault="000325F0" w:rsidP="00A62A9E">
      <w:pPr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The length of practical experience and nature of specialist</w:t>
      </w:r>
      <w:r w:rsidR="00E92167" w:rsidRPr="004363D1">
        <w:rPr>
          <w:rFonts w:asciiTheme="minorHAnsi" w:hAnsiTheme="minorHAnsi" w:cstheme="minorHAnsi"/>
        </w:rPr>
        <w:t>, operational, business support</w:t>
      </w:r>
      <w:r w:rsidRPr="004363D1">
        <w:rPr>
          <w:rFonts w:asciiTheme="minorHAnsi" w:hAnsiTheme="minorHAnsi" w:cstheme="minorHAnsi"/>
        </w:rPr>
        <w:t xml:space="preserve"> or managerial familiarity required. This experience is in addition to formal education</w:t>
      </w:r>
      <w:r w:rsidR="00D634D8" w:rsidRPr="004363D1">
        <w:rPr>
          <w:rFonts w:asciiTheme="minorHAnsi" w:hAnsiTheme="minorHAnsi" w:cstheme="minorHAnsi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4363D1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4363D1" w:rsidRDefault="003A6720" w:rsidP="003A6720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4363D1">
              <w:rPr>
                <w:rFonts w:asciiTheme="minorHAnsi" w:hAnsiTheme="minorHAnsi" w:cstheme="minorHAnsi"/>
                <w:b/>
                <w:sz w:val="24"/>
              </w:rPr>
              <w:t xml:space="preserve">Essential: </w:t>
            </w:r>
            <w:r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>(least number of years to be competent)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4363D1" w:rsidRDefault="003A6720" w:rsidP="003A6720">
            <w:pPr>
              <w:spacing w:before="40" w:after="40"/>
              <w:rPr>
                <w:rFonts w:asciiTheme="minorHAnsi" w:hAnsiTheme="minorHAnsi" w:cstheme="minorHAnsi"/>
                <w:b/>
                <w:sz w:val="24"/>
              </w:rPr>
            </w:pPr>
            <w:r w:rsidRPr="004363D1">
              <w:rPr>
                <w:rFonts w:asciiTheme="minorHAnsi" w:hAnsiTheme="minorHAnsi" w:cstheme="minorHAnsi"/>
                <w:b/>
                <w:sz w:val="24"/>
              </w:rPr>
              <w:t xml:space="preserve">Desirable: </w:t>
            </w:r>
            <w:r w:rsidRPr="004363D1">
              <w:rPr>
                <w:rFonts w:asciiTheme="minorHAnsi" w:hAnsiTheme="minorHAnsi" w:cstheme="minorHAnsi"/>
                <w:b/>
                <w:sz w:val="16"/>
                <w:szCs w:val="16"/>
              </w:rPr>
              <w:t>(target number of years</w:t>
            </w:r>
          </w:p>
        </w:tc>
      </w:tr>
      <w:tr w:rsidR="003A6720" w:rsidRPr="004363D1" w:rsidTr="003A6720">
        <w:tc>
          <w:tcPr>
            <w:tcW w:w="4533" w:type="dxa"/>
          </w:tcPr>
          <w:p w:rsidR="000A08E2" w:rsidRPr="004363D1" w:rsidRDefault="000A08E2" w:rsidP="009C63CB">
            <w:pPr>
              <w:spacing w:before="40" w:after="4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4" w:type="dxa"/>
          </w:tcPr>
          <w:p w:rsidR="003A6720" w:rsidRPr="004363D1" w:rsidRDefault="003A6720" w:rsidP="00173B94">
            <w:pPr>
              <w:spacing w:before="40" w:after="4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13D5" w:rsidRPr="004363D1" w:rsidRDefault="00CE13D5">
      <w:pPr>
        <w:rPr>
          <w:rFonts w:asciiTheme="minorHAnsi" w:hAnsiTheme="minorHAnsi" w:cstheme="minorHAnsi"/>
        </w:rPr>
      </w:pPr>
    </w:p>
    <w:p w:rsidR="0055053D" w:rsidRPr="004363D1" w:rsidRDefault="0055053D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Key Skills /</w:t>
      </w:r>
      <w:r w:rsidR="00D634D8" w:rsidRPr="004363D1">
        <w:rPr>
          <w:rFonts w:asciiTheme="minorHAnsi" w:hAnsiTheme="minorHAnsi" w:cstheme="minorHAnsi"/>
        </w:rPr>
        <w:t>A</w:t>
      </w:r>
      <w:r w:rsidR="000325F0" w:rsidRPr="004363D1">
        <w:rPr>
          <w:rFonts w:asciiTheme="minorHAnsi" w:hAnsiTheme="minorHAnsi" w:cstheme="minorHAnsi"/>
        </w:rPr>
        <w:t>ttribute</w:t>
      </w:r>
      <w:r w:rsidR="00777061" w:rsidRPr="004363D1">
        <w:rPr>
          <w:rFonts w:asciiTheme="minorHAnsi" w:hAnsiTheme="minorHAnsi" w:cstheme="minorHAnsi"/>
        </w:rPr>
        <w:t>S</w:t>
      </w:r>
      <w:r w:rsidR="009D00AC" w:rsidRPr="004363D1">
        <w:rPr>
          <w:rFonts w:asciiTheme="minorHAnsi" w:hAnsiTheme="minorHAnsi" w:cstheme="minorHAnsi"/>
        </w:rPr>
        <w:t>/</w:t>
      </w:r>
      <w:r w:rsidR="007C7C5C" w:rsidRPr="004363D1">
        <w:rPr>
          <w:rFonts w:asciiTheme="minorHAnsi" w:hAnsiTheme="minorHAnsi" w:cstheme="minorHAnsi"/>
        </w:rPr>
        <w:t>JOB Specific Competencies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6658"/>
      </w:tblGrid>
      <w:tr w:rsidR="00831284" w:rsidRPr="004363D1" w:rsidTr="007C7C5C">
        <w:trPr>
          <w:cantSplit/>
          <w:trHeight w:val="685"/>
        </w:trPr>
        <w:tc>
          <w:tcPr>
            <w:tcW w:w="1326" w:type="pct"/>
            <w:shd w:val="clear" w:color="auto" w:fill="BFBFBF" w:themeFill="background1" w:themeFillShade="BF"/>
            <w:vAlign w:val="center"/>
          </w:tcPr>
          <w:p w:rsidR="00831284" w:rsidRPr="004363D1" w:rsidRDefault="007C7C5C" w:rsidP="00777061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Level of ability</w:t>
            </w:r>
            <w:r w:rsidR="00831284" w:rsidRPr="004363D1">
              <w:rPr>
                <w:rFonts w:asciiTheme="minorHAnsi" w:hAnsiTheme="minorHAnsi" w:cstheme="minorHAnsi"/>
                <w:b/>
              </w:rPr>
              <w:t xml:space="preserve"> required for the job </w:t>
            </w:r>
          </w:p>
        </w:tc>
        <w:tc>
          <w:tcPr>
            <w:tcW w:w="3674" w:type="pct"/>
            <w:shd w:val="clear" w:color="auto" w:fill="BFBFBF" w:themeFill="background1" w:themeFillShade="BF"/>
            <w:vAlign w:val="center"/>
          </w:tcPr>
          <w:p w:rsidR="00831284" w:rsidRPr="004363D1" w:rsidRDefault="009C63CB" w:rsidP="007C7C5C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List Key Skills/Attributes/Specific Competencies</w:t>
            </w:r>
          </w:p>
        </w:tc>
      </w:tr>
      <w:tr w:rsidR="00831284" w:rsidRPr="004363D1" w:rsidTr="007C7C5C">
        <w:trPr>
          <w:trHeight w:val="1053"/>
        </w:trPr>
        <w:tc>
          <w:tcPr>
            <w:tcW w:w="1326" w:type="pct"/>
          </w:tcPr>
          <w:p w:rsidR="009C63CB" w:rsidRPr="004363D1" w:rsidRDefault="007C7C5C" w:rsidP="009C6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b/>
              </w:rPr>
              <w:t>Expert</w:t>
            </w:r>
            <w:r w:rsidR="009C63CB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C63CB" w:rsidRPr="004363D1" w:rsidRDefault="009C63CB" w:rsidP="009C6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Fully conversant with all applications of skill/knowledge in a range of environments/ would be recognised by others as expert in this skill/knowledge could be expected to train others in this skill.</w:t>
            </w:r>
          </w:p>
          <w:p w:rsidR="00831284" w:rsidRPr="004363D1" w:rsidRDefault="00831284" w:rsidP="007C7C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4" w:type="pct"/>
          </w:tcPr>
          <w:p w:rsidR="00831284" w:rsidRPr="004363D1" w:rsidRDefault="00831284" w:rsidP="00EA0F57">
            <w:pPr>
              <w:rPr>
                <w:rFonts w:asciiTheme="minorHAnsi" w:hAnsiTheme="minorHAnsi" w:cstheme="minorHAnsi"/>
              </w:rPr>
            </w:pPr>
          </w:p>
          <w:p w:rsidR="00831284" w:rsidRPr="004363D1" w:rsidRDefault="00831284" w:rsidP="00484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1284" w:rsidRPr="004363D1" w:rsidTr="007C7C5C">
        <w:trPr>
          <w:trHeight w:val="916"/>
        </w:trPr>
        <w:tc>
          <w:tcPr>
            <w:tcW w:w="1326" w:type="pct"/>
          </w:tcPr>
          <w:p w:rsidR="009C63CB" w:rsidRPr="004363D1" w:rsidRDefault="007C7C5C" w:rsidP="009C63CB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b/>
              </w:rPr>
              <w:t>Advanced</w:t>
            </w:r>
          </w:p>
          <w:p w:rsidR="009C63CB" w:rsidRPr="004363D1" w:rsidRDefault="009C63CB" w:rsidP="009C6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Thorough understanding of skill/knowledge and is able to pass on skills in this area/recognised by colleagues as having proven skill/ knowledge in this area.</w:t>
            </w:r>
          </w:p>
          <w:p w:rsidR="00831284" w:rsidRPr="004363D1" w:rsidRDefault="00831284" w:rsidP="0048402A">
            <w:pPr>
              <w:rPr>
                <w:rFonts w:asciiTheme="minorHAnsi" w:hAnsiTheme="minorHAnsi" w:cstheme="minorHAnsi"/>
                <w:b/>
              </w:rPr>
            </w:pPr>
          </w:p>
          <w:p w:rsidR="00831284" w:rsidRPr="004363D1" w:rsidRDefault="00831284" w:rsidP="007C7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pct"/>
          </w:tcPr>
          <w:p w:rsidR="00831284" w:rsidRPr="004363D1" w:rsidRDefault="00831284" w:rsidP="00EA0F57">
            <w:pPr>
              <w:rPr>
                <w:rFonts w:asciiTheme="minorHAnsi" w:hAnsiTheme="minorHAnsi" w:cstheme="minorHAnsi"/>
              </w:rPr>
            </w:pPr>
          </w:p>
          <w:p w:rsidR="00831284" w:rsidRPr="004363D1" w:rsidRDefault="00831284" w:rsidP="00484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1284" w:rsidRPr="004363D1" w:rsidTr="007C7C5C">
        <w:trPr>
          <w:trHeight w:val="90"/>
        </w:trPr>
        <w:tc>
          <w:tcPr>
            <w:tcW w:w="1326" w:type="pct"/>
          </w:tcPr>
          <w:p w:rsidR="00831284" w:rsidRPr="004363D1" w:rsidRDefault="007C7C5C" w:rsidP="0048402A">
            <w:pPr>
              <w:rPr>
                <w:rFonts w:asciiTheme="minorHAnsi" w:hAnsiTheme="minorHAnsi" w:cstheme="minorHAnsi"/>
              </w:rPr>
            </w:pPr>
            <w:r w:rsidRPr="004363D1">
              <w:rPr>
                <w:rFonts w:asciiTheme="minorHAnsi" w:hAnsiTheme="minorHAnsi" w:cstheme="minorHAnsi"/>
                <w:b/>
              </w:rPr>
              <w:t xml:space="preserve">Working </w:t>
            </w:r>
            <w:r w:rsidR="00831284" w:rsidRPr="004363D1">
              <w:rPr>
                <w:rFonts w:asciiTheme="minorHAnsi" w:hAnsiTheme="minorHAnsi" w:cstheme="minorHAnsi"/>
              </w:rPr>
              <w:t xml:space="preserve"> </w:t>
            </w:r>
          </w:p>
          <w:p w:rsidR="009C63CB" w:rsidRPr="004363D1" w:rsidRDefault="009C63CB" w:rsidP="009C6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Sufficient skill to apply in day to day operations in a fluctuating environment/ does not require supervision for routine tasks.</w:t>
            </w:r>
          </w:p>
          <w:p w:rsidR="00831284" w:rsidRPr="004363D1" w:rsidRDefault="00831284" w:rsidP="007C7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pct"/>
          </w:tcPr>
          <w:p w:rsidR="00831284" w:rsidRPr="004363D1" w:rsidRDefault="00831284" w:rsidP="009C63CB">
            <w:pPr>
              <w:rPr>
                <w:rFonts w:asciiTheme="minorHAnsi" w:hAnsiTheme="minorHAnsi" w:cstheme="minorHAnsi"/>
              </w:rPr>
            </w:pPr>
          </w:p>
        </w:tc>
      </w:tr>
      <w:tr w:rsidR="007C7C5C" w:rsidRPr="004363D1" w:rsidTr="007C7C5C">
        <w:trPr>
          <w:trHeight w:val="90"/>
        </w:trPr>
        <w:tc>
          <w:tcPr>
            <w:tcW w:w="1326" w:type="pct"/>
          </w:tcPr>
          <w:p w:rsidR="009C63CB" w:rsidRPr="004363D1" w:rsidRDefault="007C7C5C" w:rsidP="009C6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b/>
              </w:rPr>
              <w:t>Awareness</w:t>
            </w:r>
            <w:r w:rsidR="009C63CB" w:rsidRPr="004363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C63CB" w:rsidRPr="004363D1" w:rsidRDefault="009C63CB" w:rsidP="009C6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Limited understanding of skill and knowledge area.</w:t>
            </w:r>
          </w:p>
          <w:p w:rsidR="007C7C5C" w:rsidRPr="004363D1" w:rsidRDefault="009C63CB" w:rsidP="009C63CB">
            <w:pPr>
              <w:rPr>
                <w:rFonts w:asciiTheme="minorHAnsi" w:hAnsiTheme="minorHAnsi" w:cstheme="minorHAnsi"/>
                <w:b/>
              </w:rPr>
            </w:pPr>
            <w:r w:rsidRPr="004363D1">
              <w:rPr>
                <w:rFonts w:asciiTheme="minorHAnsi" w:hAnsiTheme="minorHAnsi" w:cstheme="minorHAnsi"/>
                <w:sz w:val="16"/>
                <w:szCs w:val="16"/>
              </w:rPr>
              <w:t>Sufficient in order to perform basic tasks.</w:t>
            </w:r>
          </w:p>
        </w:tc>
        <w:tc>
          <w:tcPr>
            <w:tcW w:w="3674" w:type="pct"/>
          </w:tcPr>
          <w:p w:rsidR="007C7C5C" w:rsidRPr="004363D1" w:rsidRDefault="007C7C5C" w:rsidP="007C7C5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0A08E2" w:rsidRPr="004363D1" w:rsidRDefault="000A08E2" w:rsidP="000A08E2">
      <w:pPr>
        <w:pStyle w:val="Heading1"/>
        <w:shd w:val="clear" w:color="auto" w:fill="auto"/>
        <w:rPr>
          <w:rFonts w:asciiTheme="minorHAnsi" w:hAnsiTheme="minorHAnsi" w:cstheme="minorHAnsi"/>
        </w:rPr>
      </w:pPr>
    </w:p>
    <w:p w:rsidR="00CA65D5" w:rsidRPr="004363D1" w:rsidRDefault="00CA65D5" w:rsidP="004363D1">
      <w:pPr>
        <w:pStyle w:val="Heading2"/>
        <w:rPr>
          <w:rFonts w:asciiTheme="minorHAnsi" w:hAnsiTheme="minorHAnsi" w:cstheme="minorHAnsi"/>
        </w:rPr>
      </w:pPr>
      <w:r w:rsidRPr="004363D1">
        <w:rPr>
          <w:rFonts w:asciiTheme="minorHAnsi" w:hAnsiTheme="minorHAnsi" w:cstheme="minorHAnsi"/>
        </w:rPr>
        <w:t>CHANGE to JOB description</w:t>
      </w:r>
    </w:p>
    <w:p w:rsidR="000A08E2" w:rsidRPr="004363D1" w:rsidRDefault="00CA65D5" w:rsidP="00CA65D5">
      <w:pPr>
        <w:jc w:val="both"/>
        <w:rPr>
          <w:rFonts w:asciiTheme="minorHAnsi" w:hAnsiTheme="minorHAnsi" w:cstheme="minorHAnsi"/>
          <w:szCs w:val="22"/>
        </w:rPr>
      </w:pPr>
      <w:r w:rsidRPr="004363D1">
        <w:rPr>
          <w:rFonts w:asciiTheme="minorHAnsi" w:hAnsiTheme="minorHAnsi" w:cstheme="minorHAnsi"/>
          <w:szCs w:val="22"/>
        </w:rPr>
        <w:t>Changes to the Job description may be made from time to time in response to the changing nature of the Agency work environment - including technological or statutory changes.</w:t>
      </w:r>
    </w:p>
    <w:p w:rsidR="00CA65D5" w:rsidRPr="004363D1" w:rsidRDefault="00CA65D5" w:rsidP="000A08E2">
      <w:pPr>
        <w:rPr>
          <w:rFonts w:asciiTheme="minorHAnsi" w:hAnsiTheme="minorHAnsi" w:cstheme="minorHAnsi"/>
          <w:sz w:val="24"/>
        </w:rPr>
      </w:pPr>
    </w:p>
    <w:p w:rsidR="00131C86" w:rsidRPr="004363D1" w:rsidRDefault="00131C86" w:rsidP="00131C86">
      <w:pPr>
        <w:rPr>
          <w:rFonts w:asciiTheme="minorHAnsi" w:hAnsiTheme="minorHAnsi" w:cstheme="minorHAnsi"/>
          <w:b/>
          <w:bCs/>
          <w:szCs w:val="22"/>
        </w:rPr>
      </w:pPr>
      <w:r w:rsidRPr="004363D1">
        <w:rPr>
          <w:rFonts w:asciiTheme="minorHAnsi" w:hAnsiTheme="minorHAnsi" w:cstheme="minorHAnsi"/>
          <w:b/>
          <w:bCs/>
          <w:szCs w:val="22"/>
        </w:rPr>
        <w:t>Approved:</w:t>
      </w:r>
    </w:p>
    <w:p w:rsidR="00CA65D5" w:rsidRPr="004363D1" w:rsidRDefault="00CA65D5" w:rsidP="00131C86">
      <w:pPr>
        <w:rPr>
          <w:rFonts w:asciiTheme="minorHAnsi" w:hAnsiTheme="minorHAnsi" w:cstheme="minorHAnsi"/>
          <w:b/>
          <w:bCs/>
          <w:szCs w:val="22"/>
        </w:rPr>
      </w:pPr>
    </w:p>
    <w:p w:rsidR="00131C86" w:rsidRPr="004363D1" w:rsidRDefault="00131C86" w:rsidP="00131C86">
      <w:pPr>
        <w:tabs>
          <w:tab w:val="right" w:pos="5812"/>
          <w:tab w:val="left" w:pos="6379"/>
          <w:tab w:val="right" w:pos="7938"/>
        </w:tabs>
        <w:rPr>
          <w:rFonts w:asciiTheme="minorHAnsi" w:hAnsiTheme="minorHAnsi" w:cstheme="minorHAnsi"/>
          <w:szCs w:val="22"/>
          <w:u w:val="single"/>
        </w:rPr>
      </w:pPr>
      <w:r w:rsidRPr="004363D1">
        <w:rPr>
          <w:rFonts w:asciiTheme="minorHAnsi" w:hAnsiTheme="minorHAnsi" w:cstheme="minorHAnsi"/>
          <w:szCs w:val="22"/>
          <w:u w:val="single"/>
        </w:rPr>
        <w:tab/>
      </w:r>
      <w:r w:rsidRPr="004363D1">
        <w:rPr>
          <w:rFonts w:asciiTheme="minorHAnsi" w:hAnsiTheme="minorHAnsi" w:cstheme="minorHAnsi"/>
          <w:szCs w:val="22"/>
        </w:rPr>
        <w:tab/>
      </w:r>
      <w:r w:rsidRPr="004363D1">
        <w:rPr>
          <w:rFonts w:asciiTheme="minorHAnsi" w:hAnsiTheme="minorHAnsi" w:cstheme="minorHAnsi"/>
          <w:szCs w:val="22"/>
          <w:u w:val="single"/>
        </w:rPr>
        <w:tab/>
      </w:r>
    </w:p>
    <w:p w:rsidR="00131C86" w:rsidRPr="004363D1" w:rsidRDefault="00075971" w:rsidP="00131C86">
      <w:pPr>
        <w:tabs>
          <w:tab w:val="right" w:pos="5812"/>
          <w:tab w:val="left" w:pos="6379"/>
          <w:tab w:val="right" w:pos="7938"/>
        </w:tabs>
        <w:rPr>
          <w:rFonts w:asciiTheme="minorHAnsi" w:hAnsiTheme="minorHAnsi" w:cstheme="minorHAnsi"/>
          <w:szCs w:val="22"/>
        </w:rPr>
      </w:pPr>
      <w:r w:rsidRPr="004363D1">
        <w:rPr>
          <w:rFonts w:asciiTheme="minorHAnsi" w:hAnsiTheme="minorHAnsi" w:cstheme="minorHAnsi"/>
          <w:szCs w:val="22"/>
        </w:rPr>
        <w:t>HoM/Manager</w:t>
      </w:r>
      <w:r w:rsidR="00131C86" w:rsidRPr="004363D1">
        <w:rPr>
          <w:rFonts w:asciiTheme="minorHAnsi" w:hAnsiTheme="minorHAnsi" w:cstheme="minorHAnsi"/>
          <w:szCs w:val="22"/>
        </w:rPr>
        <w:tab/>
      </w:r>
      <w:r w:rsidR="00131C86" w:rsidRPr="004363D1">
        <w:rPr>
          <w:rFonts w:asciiTheme="minorHAnsi" w:hAnsiTheme="minorHAnsi" w:cstheme="minorHAnsi"/>
          <w:szCs w:val="22"/>
        </w:rPr>
        <w:tab/>
        <w:t>Date</w:t>
      </w:r>
    </w:p>
    <w:p w:rsidR="00131C86" w:rsidRPr="004363D1" w:rsidRDefault="00131C86" w:rsidP="00131C86">
      <w:pPr>
        <w:tabs>
          <w:tab w:val="right" w:pos="5812"/>
          <w:tab w:val="left" w:pos="6379"/>
          <w:tab w:val="right" w:pos="7938"/>
        </w:tabs>
        <w:rPr>
          <w:rFonts w:asciiTheme="minorHAnsi" w:hAnsiTheme="minorHAnsi" w:cstheme="minorHAnsi"/>
          <w:szCs w:val="22"/>
        </w:rPr>
      </w:pPr>
    </w:p>
    <w:p w:rsidR="00131C86" w:rsidRPr="004363D1" w:rsidRDefault="00131C86" w:rsidP="00131C86">
      <w:pPr>
        <w:tabs>
          <w:tab w:val="right" w:pos="5812"/>
          <w:tab w:val="left" w:pos="6379"/>
          <w:tab w:val="right" w:pos="7938"/>
        </w:tabs>
        <w:rPr>
          <w:rFonts w:asciiTheme="minorHAnsi" w:hAnsiTheme="minorHAnsi" w:cstheme="minorHAnsi"/>
          <w:szCs w:val="22"/>
          <w:u w:val="single"/>
        </w:rPr>
      </w:pPr>
      <w:r w:rsidRPr="004363D1">
        <w:rPr>
          <w:rFonts w:asciiTheme="minorHAnsi" w:hAnsiTheme="minorHAnsi" w:cstheme="minorHAnsi"/>
          <w:szCs w:val="22"/>
          <w:u w:val="single"/>
        </w:rPr>
        <w:tab/>
      </w:r>
      <w:r w:rsidRPr="004363D1">
        <w:rPr>
          <w:rFonts w:asciiTheme="minorHAnsi" w:hAnsiTheme="minorHAnsi" w:cstheme="minorHAnsi"/>
          <w:szCs w:val="22"/>
        </w:rPr>
        <w:tab/>
      </w:r>
      <w:r w:rsidRPr="004363D1">
        <w:rPr>
          <w:rFonts w:asciiTheme="minorHAnsi" w:hAnsiTheme="minorHAnsi" w:cstheme="minorHAnsi"/>
          <w:szCs w:val="22"/>
          <w:u w:val="single"/>
        </w:rPr>
        <w:tab/>
      </w:r>
    </w:p>
    <w:p w:rsidR="00C2495A" w:rsidRPr="004363D1" w:rsidRDefault="00131C86" w:rsidP="00075971">
      <w:pPr>
        <w:tabs>
          <w:tab w:val="right" w:pos="5812"/>
          <w:tab w:val="left" w:pos="6379"/>
          <w:tab w:val="right" w:pos="7938"/>
        </w:tabs>
        <w:rPr>
          <w:rFonts w:asciiTheme="minorHAnsi" w:hAnsiTheme="minorHAnsi" w:cstheme="minorHAnsi"/>
          <w:szCs w:val="22"/>
        </w:rPr>
      </w:pPr>
      <w:r w:rsidRPr="004363D1">
        <w:rPr>
          <w:rFonts w:asciiTheme="minorHAnsi" w:hAnsiTheme="minorHAnsi" w:cstheme="minorHAnsi"/>
          <w:szCs w:val="22"/>
        </w:rPr>
        <w:t>Employee</w:t>
      </w:r>
      <w:r w:rsidRPr="004363D1">
        <w:rPr>
          <w:rFonts w:asciiTheme="minorHAnsi" w:hAnsiTheme="minorHAnsi" w:cstheme="minorHAnsi"/>
          <w:szCs w:val="22"/>
        </w:rPr>
        <w:tab/>
      </w:r>
      <w:r w:rsidRPr="004363D1">
        <w:rPr>
          <w:rFonts w:asciiTheme="minorHAnsi" w:hAnsiTheme="minorHAnsi" w:cstheme="minorHAnsi"/>
          <w:szCs w:val="22"/>
        </w:rPr>
        <w:tab/>
        <w:t>Date</w:t>
      </w:r>
    </w:p>
    <w:sectPr w:rsidR="00C2495A" w:rsidRPr="004363D1" w:rsidSect="000814E4">
      <w:footerReference w:type="default" r:id="rId9"/>
      <w:pgSz w:w="11907" w:h="16840" w:code="9"/>
      <w:pgMar w:top="851" w:right="1418" w:bottom="567" w:left="1418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9D" w:rsidRDefault="00DB2F9D" w:rsidP="00A62A9E">
      <w:pPr>
        <w:pStyle w:val="BodyText"/>
      </w:pPr>
      <w:r>
        <w:separator/>
      </w:r>
    </w:p>
    <w:p w:rsidR="00DB2F9D" w:rsidRDefault="00DB2F9D" w:rsidP="00A62A9E"/>
  </w:endnote>
  <w:endnote w:type="continuationSeparator" w:id="0">
    <w:p w:rsidR="00DB2F9D" w:rsidRDefault="00DB2F9D" w:rsidP="00A62A9E">
      <w:pPr>
        <w:pStyle w:val="BodyText"/>
      </w:pPr>
      <w:r>
        <w:continuationSeparator/>
      </w:r>
    </w:p>
    <w:p w:rsidR="00DB2F9D" w:rsidRDefault="00DB2F9D" w:rsidP="00A6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037092"/>
      <w:docPartObj>
        <w:docPartGallery w:val="Page Numbers (Bottom of Page)"/>
        <w:docPartUnique/>
      </w:docPartObj>
    </w:sdtPr>
    <w:sdtEndPr/>
    <w:sdtContent>
      <w:sdt>
        <w:sdtPr>
          <w:id w:val="899480707"/>
          <w:docPartObj>
            <w:docPartGallery w:val="Page Numbers (Top of Page)"/>
            <w:docPartUnique/>
          </w:docPartObj>
        </w:sdtPr>
        <w:sdtEndPr/>
        <w:sdtContent>
          <w:p w:rsidR="00193D46" w:rsidRDefault="008C3089" w:rsidP="00831284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831284">
              <w:rPr>
                <w:sz w:val="16"/>
                <w:szCs w:val="16"/>
              </w:rPr>
              <w:t xml:space="preserve">Page 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4363D1">
              <w:rPr>
                <w:b/>
                <w:bCs/>
                <w:noProof/>
                <w:sz w:val="16"/>
                <w:szCs w:val="16"/>
              </w:rPr>
              <w:t>4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end"/>
            </w:r>
            <w:r w:rsidRPr="00831284">
              <w:rPr>
                <w:sz w:val="16"/>
                <w:szCs w:val="16"/>
              </w:rPr>
              <w:t xml:space="preserve"> of 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4363D1">
              <w:rPr>
                <w:b/>
                <w:bCs/>
                <w:noProof/>
                <w:sz w:val="16"/>
                <w:szCs w:val="16"/>
              </w:rPr>
              <w:t>4</w:t>
            </w:r>
            <w:r w:rsidR="001C0B62" w:rsidRPr="00831284">
              <w:rPr>
                <w:b/>
                <w:bCs/>
                <w:sz w:val="16"/>
                <w:szCs w:val="16"/>
              </w:rPr>
              <w:fldChar w:fldCharType="end"/>
            </w:r>
          </w:p>
          <w:p w:rsidR="00193D46" w:rsidRDefault="00193D46" w:rsidP="00193D46">
            <w:pPr>
              <w:pStyle w:val="Footer"/>
              <w:rPr>
                <w:b/>
                <w:bCs/>
                <w:sz w:val="16"/>
                <w:szCs w:val="16"/>
              </w:rPr>
            </w:pPr>
            <w:r w:rsidRPr="00193D46">
              <w:rPr>
                <w:b/>
                <w:bCs/>
                <w:sz w:val="16"/>
                <w:szCs w:val="16"/>
              </w:rPr>
              <w:t>L:\Shared Data for Everyone\OPSC\HRM Policies, Guides, Standards and Pamphlets\Policies</w:t>
            </w:r>
            <w:r>
              <w:rPr>
                <w:b/>
                <w:bCs/>
                <w:sz w:val="16"/>
                <w:szCs w:val="16"/>
              </w:rPr>
              <w:t>\Annex 02 Job Description Template March 2023</w:t>
            </w:r>
          </w:p>
          <w:p w:rsidR="008C3089" w:rsidRDefault="004363D1" w:rsidP="00831284">
            <w:pPr>
              <w:pStyle w:val="Footer"/>
              <w:jc w:val="center"/>
            </w:pPr>
          </w:p>
        </w:sdtContent>
      </w:sdt>
    </w:sdtContent>
  </w:sdt>
  <w:p w:rsidR="008C3089" w:rsidRPr="00E22A91" w:rsidRDefault="008C3089" w:rsidP="00A62A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9D" w:rsidRDefault="00DB2F9D" w:rsidP="00A62A9E">
      <w:pPr>
        <w:pStyle w:val="BodyText"/>
      </w:pPr>
      <w:r>
        <w:separator/>
      </w:r>
    </w:p>
    <w:p w:rsidR="00DB2F9D" w:rsidRDefault="00DB2F9D" w:rsidP="00A62A9E"/>
  </w:footnote>
  <w:footnote w:type="continuationSeparator" w:id="0">
    <w:p w:rsidR="00DB2F9D" w:rsidRDefault="00DB2F9D" w:rsidP="00A62A9E">
      <w:pPr>
        <w:pStyle w:val="BodyText"/>
      </w:pPr>
      <w:r>
        <w:continuationSeparator/>
      </w:r>
    </w:p>
    <w:p w:rsidR="00DB2F9D" w:rsidRDefault="00DB2F9D" w:rsidP="00A62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C27F0"/>
    <w:multiLevelType w:val="hybridMultilevel"/>
    <w:tmpl w:val="2F181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16CD6"/>
    <w:multiLevelType w:val="hybridMultilevel"/>
    <w:tmpl w:val="2E944D44"/>
    <w:lvl w:ilvl="0" w:tplc="AB126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0E7A"/>
    <w:multiLevelType w:val="hybridMultilevel"/>
    <w:tmpl w:val="47060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5B92"/>
    <w:multiLevelType w:val="hybridMultilevel"/>
    <w:tmpl w:val="A5926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2C21"/>
    <w:multiLevelType w:val="hybridMultilevel"/>
    <w:tmpl w:val="2F88C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095C"/>
    <w:multiLevelType w:val="hybridMultilevel"/>
    <w:tmpl w:val="2BE8BF4A"/>
    <w:lvl w:ilvl="0" w:tplc="1358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514"/>
    <w:multiLevelType w:val="hybridMultilevel"/>
    <w:tmpl w:val="31CE11D0"/>
    <w:lvl w:ilvl="0" w:tplc="D996F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01D3"/>
    <w:multiLevelType w:val="hybridMultilevel"/>
    <w:tmpl w:val="6308C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727"/>
    <w:multiLevelType w:val="hybridMultilevel"/>
    <w:tmpl w:val="10B42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3917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D4F95"/>
    <w:multiLevelType w:val="hybridMultilevel"/>
    <w:tmpl w:val="787A8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85195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B0054"/>
    <w:multiLevelType w:val="hybridMultilevel"/>
    <w:tmpl w:val="8452B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53084"/>
    <w:multiLevelType w:val="hybridMultilevel"/>
    <w:tmpl w:val="04C8E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67E64"/>
    <w:multiLevelType w:val="hybridMultilevel"/>
    <w:tmpl w:val="291A2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C3202"/>
    <w:multiLevelType w:val="hybridMultilevel"/>
    <w:tmpl w:val="42263F7E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E29CD"/>
    <w:multiLevelType w:val="hybridMultilevel"/>
    <w:tmpl w:val="930A5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9"/>
  </w:num>
  <w:num w:numId="8">
    <w:abstractNumId w:val="17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  <w:num w:numId="19">
    <w:abstractNumId w:val="18"/>
  </w:num>
  <w:num w:numId="20">
    <w:abstractNumId w:val="3"/>
  </w:num>
  <w:num w:numId="21">
    <w:abstractNumId w:val="7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C"/>
    <w:rsid w:val="00000520"/>
    <w:rsid w:val="000034D2"/>
    <w:rsid w:val="00004B67"/>
    <w:rsid w:val="000054A6"/>
    <w:rsid w:val="00017FB6"/>
    <w:rsid w:val="000222A9"/>
    <w:rsid w:val="00025D07"/>
    <w:rsid w:val="000325F0"/>
    <w:rsid w:val="00032EAB"/>
    <w:rsid w:val="00037360"/>
    <w:rsid w:val="00040BEC"/>
    <w:rsid w:val="00045832"/>
    <w:rsid w:val="00053E60"/>
    <w:rsid w:val="0005639E"/>
    <w:rsid w:val="00075971"/>
    <w:rsid w:val="00076743"/>
    <w:rsid w:val="00077667"/>
    <w:rsid w:val="000814E4"/>
    <w:rsid w:val="00082EDA"/>
    <w:rsid w:val="00083493"/>
    <w:rsid w:val="000A08E2"/>
    <w:rsid w:val="000A7FD6"/>
    <w:rsid w:val="000B0C90"/>
    <w:rsid w:val="000B1EEE"/>
    <w:rsid w:val="000B2A6B"/>
    <w:rsid w:val="000C33BF"/>
    <w:rsid w:val="000E30EB"/>
    <w:rsid w:val="00103D41"/>
    <w:rsid w:val="001044DA"/>
    <w:rsid w:val="00112875"/>
    <w:rsid w:val="00122F73"/>
    <w:rsid w:val="00124089"/>
    <w:rsid w:val="00124D37"/>
    <w:rsid w:val="00127EDE"/>
    <w:rsid w:val="00130EC2"/>
    <w:rsid w:val="00131C86"/>
    <w:rsid w:val="00136940"/>
    <w:rsid w:val="00142E57"/>
    <w:rsid w:val="00144CED"/>
    <w:rsid w:val="00173B94"/>
    <w:rsid w:val="00175C32"/>
    <w:rsid w:val="00193D46"/>
    <w:rsid w:val="001A56D2"/>
    <w:rsid w:val="001B3E55"/>
    <w:rsid w:val="001C0B62"/>
    <w:rsid w:val="001C34DA"/>
    <w:rsid w:val="0020604A"/>
    <w:rsid w:val="00224178"/>
    <w:rsid w:val="00234C4F"/>
    <w:rsid w:val="00234FF7"/>
    <w:rsid w:val="00246048"/>
    <w:rsid w:val="002469FA"/>
    <w:rsid w:val="0025208A"/>
    <w:rsid w:val="00260A33"/>
    <w:rsid w:val="002611F5"/>
    <w:rsid w:val="00262022"/>
    <w:rsid w:val="002642F2"/>
    <w:rsid w:val="00293032"/>
    <w:rsid w:val="002949E9"/>
    <w:rsid w:val="002A621F"/>
    <w:rsid w:val="002A7CE4"/>
    <w:rsid w:val="002B34A0"/>
    <w:rsid w:val="002B3C30"/>
    <w:rsid w:val="002C3EBB"/>
    <w:rsid w:val="002D0EBA"/>
    <w:rsid w:val="002D61DB"/>
    <w:rsid w:val="002E71C3"/>
    <w:rsid w:val="003041EA"/>
    <w:rsid w:val="003063CA"/>
    <w:rsid w:val="00325427"/>
    <w:rsid w:val="00331F62"/>
    <w:rsid w:val="00332A5A"/>
    <w:rsid w:val="00333744"/>
    <w:rsid w:val="00351501"/>
    <w:rsid w:val="00356C44"/>
    <w:rsid w:val="00357AB9"/>
    <w:rsid w:val="00362F1A"/>
    <w:rsid w:val="00363CAA"/>
    <w:rsid w:val="003714FD"/>
    <w:rsid w:val="00396D60"/>
    <w:rsid w:val="003A4D41"/>
    <w:rsid w:val="003A5153"/>
    <w:rsid w:val="003A6720"/>
    <w:rsid w:val="003B441B"/>
    <w:rsid w:val="003B5C56"/>
    <w:rsid w:val="003C2249"/>
    <w:rsid w:val="003C2E23"/>
    <w:rsid w:val="003D2029"/>
    <w:rsid w:val="003D5A8F"/>
    <w:rsid w:val="003E45EE"/>
    <w:rsid w:val="003F1BC0"/>
    <w:rsid w:val="003F7D9C"/>
    <w:rsid w:val="0040350C"/>
    <w:rsid w:val="00410DCB"/>
    <w:rsid w:val="004204D7"/>
    <w:rsid w:val="0042057B"/>
    <w:rsid w:val="0042224C"/>
    <w:rsid w:val="004233CA"/>
    <w:rsid w:val="004363D1"/>
    <w:rsid w:val="00445C29"/>
    <w:rsid w:val="00457ACB"/>
    <w:rsid w:val="00463603"/>
    <w:rsid w:val="00470EE1"/>
    <w:rsid w:val="00473089"/>
    <w:rsid w:val="00482B2F"/>
    <w:rsid w:val="0048402A"/>
    <w:rsid w:val="0049362B"/>
    <w:rsid w:val="00495D85"/>
    <w:rsid w:val="004B1A7A"/>
    <w:rsid w:val="004B7144"/>
    <w:rsid w:val="004C5651"/>
    <w:rsid w:val="004E0651"/>
    <w:rsid w:val="004E66E5"/>
    <w:rsid w:val="004F41DF"/>
    <w:rsid w:val="00502B71"/>
    <w:rsid w:val="00525BC8"/>
    <w:rsid w:val="00526529"/>
    <w:rsid w:val="00532528"/>
    <w:rsid w:val="00540EAD"/>
    <w:rsid w:val="00543010"/>
    <w:rsid w:val="0055053D"/>
    <w:rsid w:val="005522FD"/>
    <w:rsid w:val="00560C04"/>
    <w:rsid w:val="00567469"/>
    <w:rsid w:val="00574298"/>
    <w:rsid w:val="005B3F29"/>
    <w:rsid w:val="005B736F"/>
    <w:rsid w:val="005E4C19"/>
    <w:rsid w:val="005E61D9"/>
    <w:rsid w:val="005E6BC1"/>
    <w:rsid w:val="005E70DA"/>
    <w:rsid w:val="005F24DB"/>
    <w:rsid w:val="005F39D3"/>
    <w:rsid w:val="005F3A04"/>
    <w:rsid w:val="005F4CA5"/>
    <w:rsid w:val="00602E5C"/>
    <w:rsid w:val="00602E97"/>
    <w:rsid w:val="0061665F"/>
    <w:rsid w:val="00623076"/>
    <w:rsid w:val="00625D0F"/>
    <w:rsid w:val="00632BAC"/>
    <w:rsid w:val="00633809"/>
    <w:rsid w:val="006439F8"/>
    <w:rsid w:val="006508D8"/>
    <w:rsid w:val="00654B3C"/>
    <w:rsid w:val="00663825"/>
    <w:rsid w:val="00670A68"/>
    <w:rsid w:val="00670F57"/>
    <w:rsid w:val="00672B89"/>
    <w:rsid w:val="00675CB2"/>
    <w:rsid w:val="0069443F"/>
    <w:rsid w:val="00696FE3"/>
    <w:rsid w:val="006B485E"/>
    <w:rsid w:val="006C1709"/>
    <w:rsid w:val="006C3E85"/>
    <w:rsid w:val="006C4CBF"/>
    <w:rsid w:val="006C6134"/>
    <w:rsid w:val="006D5E0A"/>
    <w:rsid w:val="006D6D27"/>
    <w:rsid w:val="006E332B"/>
    <w:rsid w:val="007077BA"/>
    <w:rsid w:val="0072561F"/>
    <w:rsid w:val="007340CA"/>
    <w:rsid w:val="007352B8"/>
    <w:rsid w:val="00777061"/>
    <w:rsid w:val="00786386"/>
    <w:rsid w:val="007960B7"/>
    <w:rsid w:val="007A5893"/>
    <w:rsid w:val="007B15E8"/>
    <w:rsid w:val="007B6D0C"/>
    <w:rsid w:val="007C18E8"/>
    <w:rsid w:val="007C1D52"/>
    <w:rsid w:val="007C7C5C"/>
    <w:rsid w:val="007E3368"/>
    <w:rsid w:val="007E485F"/>
    <w:rsid w:val="007F2FBE"/>
    <w:rsid w:val="00800B37"/>
    <w:rsid w:val="00800C07"/>
    <w:rsid w:val="00807109"/>
    <w:rsid w:val="0081534B"/>
    <w:rsid w:val="0082414A"/>
    <w:rsid w:val="00831284"/>
    <w:rsid w:val="00831F12"/>
    <w:rsid w:val="00881F7E"/>
    <w:rsid w:val="008B0C99"/>
    <w:rsid w:val="008B63A0"/>
    <w:rsid w:val="008C3089"/>
    <w:rsid w:val="008C4836"/>
    <w:rsid w:val="008D0A31"/>
    <w:rsid w:val="008D3762"/>
    <w:rsid w:val="008D3B8D"/>
    <w:rsid w:val="008E0D5B"/>
    <w:rsid w:val="008E2574"/>
    <w:rsid w:val="00901855"/>
    <w:rsid w:val="0090737E"/>
    <w:rsid w:val="00924440"/>
    <w:rsid w:val="00932B7A"/>
    <w:rsid w:val="00932CDF"/>
    <w:rsid w:val="009405C3"/>
    <w:rsid w:val="0094355E"/>
    <w:rsid w:val="009504BF"/>
    <w:rsid w:val="00956BBD"/>
    <w:rsid w:val="00963D50"/>
    <w:rsid w:val="00970766"/>
    <w:rsid w:val="009739D0"/>
    <w:rsid w:val="00990660"/>
    <w:rsid w:val="00995E11"/>
    <w:rsid w:val="009A5436"/>
    <w:rsid w:val="009A64BF"/>
    <w:rsid w:val="009B4C9A"/>
    <w:rsid w:val="009C63CB"/>
    <w:rsid w:val="009D00AC"/>
    <w:rsid w:val="009D267C"/>
    <w:rsid w:val="009D5A43"/>
    <w:rsid w:val="009E2EE7"/>
    <w:rsid w:val="009F0A1E"/>
    <w:rsid w:val="00A22742"/>
    <w:rsid w:val="00A350FF"/>
    <w:rsid w:val="00A629DA"/>
    <w:rsid w:val="00A62A9E"/>
    <w:rsid w:val="00A724DF"/>
    <w:rsid w:val="00A726BF"/>
    <w:rsid w:val="00A85070"/>
    <w:rsid w:val="00A8638E"/>
    <w:rsid w:val="00A94398"/>
    <w:rsid w:val="00A94FA3"/>
    <w:rsid w:val="00A97074"/>
    <w:rsid w:val="00AA0951"/>
    <w:rsid w:val="00AA5FD8"/>
    <w:rsid w:val="00AC0593"/>
    <w:rsid w:val="00AC0816"/>
    <w:rsid w:val="00AE7562"/>
    <w:rsid w:val="00AE770D"/>
    <w:rsid w:val="00AF0962"/>
    <w:rsid w:val="00AF4DAC"/>
    <w:rsid w:val="00B142B3"/>
    <w:rsid w:val="00B15333"/>
    <w:rsid w:val="00B17AAE"/>
    <w:rsid w:val="00B200F6"/>
    <w:rsid w:val="00B3023F"/>
    <w:rsid w:val="00B51B97"/>
    <w:rsid w:val="00B618FB"/>
    <w:rsid w:val="00B74A06"/>
    <w:rsid w:val="00B75F82"/>
    <w:rsid w:val="00B81199"/>
    <w:rsid w:val="00B86171"/>
    <w:rsid w:val="00B93E4C"/>
    <w:rsid w:val="00B9481F"/>
    <w:rsid w:val="00B969BF"/>
    <w:rsid w:val="00B96A0F"/>
    <w:rsid w:val="00BA05D6"/>
    <w:rsid w:val="00BA1192"/>
    <w:rsid w:val="00BA594B"/>
    <w:rsid w:val="00BB77D4"/>
    <w:rsid w:val="00BC515F"/>
    <w:rsid w:val="00BD73EC"/>
    <w:rsid w:val="00BE34F7"/>
    <w:rsid w:val="00C00388"/>
    <w:rsid w:val="00C03CA4"/>
    <w:rsid w:val="00C07642"/>
    <w:rsid w:val="00C10CC3"/>
    <w:rsid w:val="00C12D5A"/>
    <w:rsid w:val="00C1562B"/>
    <w:rsid w:val="00C2495A"/>
    <w:rsid w:val="00C24F08"/>
    <w:rsid w:val="00C319A5"/>
    <w:rsid w:val="00C362FD"/>
    <w:rsid w:val="00C774F2"/>
    <w:rsid w:val="00C83EF6"/>
    <w:rsid w:val="00C94437"/>
    <w:rsid w:val="00CA1A23"/>
    <w:rsid w:val="00CA50E8"/>
    <w:rsid w:val="00CA53E1"/>
    <w:rsid w:val="00CA65D5"/>
    <w:rsid w:val="00CB3FA5"/>
    <w:rsid w:val="00CC4AD9"/>
    <w:rsid w:val="00CD4563"/>
    <w:rsid w:val="00CE13D5"/>
    <w:rsid w:val="00CE18AD"/>
    <w:rsid w:val="00CE3F56"/>
    <w:rsid w:val="00CF6C4D"/>
    <w:rsid w:val="00CF7E53"/>
    <w:rsid w:val="00D04E4F"/>
    <w:rsid w:val="00D06938"/>
    <w:rsid w:val="00D264C9"/>
    <w:rsid w:val="00D3322B"/>
    <w:rsid w:val="00D335F2"/>
    <w:rsid w:val="00D338C0"/>
    <w:rsid w:val="00D36165"/>
    <w:rsid w:val="00D41FFB"/>
    <w:rsid w:val="00D477EB"/>
    <w:rsid w:val="00D5338F"/>
    <w:rsid w:val="00D634D8"/>
    <w:rsid w:val="00D660D9"/>
    <w:rsid w:val="00D7457C"/>
    <w:rsid w:val="00D77714"/>
    <w:rsid w:val="00D77DBC"/>
    <w:rsid w:val="00D83CAB"/>
    <w:rsid w:val="00D85AE9"/>
    <w:rsid w:val="00D96387"/>
    <w:rsid w:val="00DB0086"/>
    <w:rsid w:val="00DB2F80"/>
    <w:rsid w:val="00DB2F9D"/>
    <w:rsid w:val="00DD4321"/>
    <w:rsid w:val="00DE3FBE"/>
    <w:rsid w:val="00DE76BD"/>
    <w:rsid w:val="00E028AD"/>
    <w:rsid w:val="00E0441F"/>
    <w:rsid w:val="00E0457B"/>
    <w:rsid w:val="00E0582A"/>
    <w:rsid w:val="00E22A91"/>
    <w:rsid w:val="00E270B6"/>
    <w:rsid w:val="00E61740"/>
    <w:rsid w:val="00E7714E"/>
    <w:rsid w:val="00E80A88"/>
    <w:rsid w:val="00E8123A"/>
    <w:rsid w:val="00E842F1"/>
    <w:rsid w:val="00E91E45"/>
    <w:rsid w:val="00E92167"/>
    <w:rsid w:val="00E9352C"/>
    <w:rsid w:val="00E9769D"/>
    <w:rsid w:val="00EA0F57"/>
    <w:rsid w:val="00ED4996"/>
    <w:rsid w:val="00ED5502"/>
    <w:rsid w:val="00EF3869"/>
    <w:rsid w:val="00EF5B24"/>
    <w:rsid w:val="00F16A9C"/>
    <w:rsid w:val="00F16E3A"/>
    <w:rsid w:val="00F178F0"/>
    <w:rsid w:val="00F205DA"/>
    <w:rsid w:val="00F209AD"/>
    <w:rsid w:val="00F54566"/>
    <w:rsid w:val="00F62396"/>
    <w:rsid w:val="00F62BA5"/>
    <w:rsid w:val="00F63135"/>
    <w:rsid w:val="00F634E5"/>
    <w:rsid w:val="00F63AD9"/>
    <w:rsid w:val="00F7224E"/>
    <w:rsid w:val="00F96400"/>
    <w:rsid w:val="00F97FED"/>
    <w:rsid w:val="00FA417D"/>
    <w:rsid w:val="00FB6B73"/>
    <w:rsid w:val="00FC26FD"/>
    <w:rsid w:val="00FC3169"/>
    <w:rsid w:val="00FD1801"/>
    <w:rsid w:val="00FD6A81"/>
    <w:rsid w:val="00FE2FAC"/>
    <w:rsid w:val="00FE3BDF"/>
    <w:rsid w:val="00FF281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B2729D-6B23-4A19-9A1C-9448992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9E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5651"/>
    <w:pPr>
      <w:shd w:val="solid" w:color="C6D9F1" w:themeColor="text2" w:themeTint="33" w:fill="auto"/>
      <w:spacing w:after="120"/>
      <w:jc w:val="center"/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autoRedefine/>
    <w:qFormat/>
    <w:rsid w:val="004363D1"/>
    <w:pPr>
      <w:shd w:val="clear" w:color="auto" w:fill="008080"/>
      <w:spacing w:before="120" w:after="0"/>
      <w:jc w:val="left"/>
      <w:outlineLvl w:val="1"/>
    </w:pPr>
    <w:rPr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2A7CE4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rsid w:val="002A7CE4"/>
    <w:pPr>
      <w:keepNext/>
      <w:ind w:left="284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A7CE4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A7CE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lang w:val="en-US"/>
    </w:rPr>
  </w:style>
  <w:style w:type="paragraph" w:styleId="Heading9">
    <w:name w:val="heading 9"/>
    <w:basedOn w:val="Normal"/>
    <w:next w:val="Normal"/>
    <w:qFormat/>
    <w:rsid w:val="002A7CE4"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E4"/>
  </w:style>
  <w:style w:type="paragraph" w:styleId="Title">
    <w:name w:val="Title"/>
    <w:basedOn w:val="Normal"/>
    <w:qFormat/>
    <w:rsid w:val="00E270B6"/>
    <w:pPr>
      <w:jc w:val="center"/>
    </w:pPr>
    <w:rPr>
      <w:b/>
      <w:sz w:val="24"/>
    </w:rPr>
  </w:style>
  <w:style w:type="paragraph" w:styleId="BodyText">
    <w:name w:val="Body Text"/>
    <w:basedOn w:val="Normal"/>
    <w:rsid w:val="002A7CE4"/>
    <w:rPr>
      <w:spacing w:val="-3"/>
      <w:sz w:val="20"/>
      <w:lang w:val="en-US"/>
    </w:rPr>
  </w:style>
  <w:style w:type="paragraph" w:styleId="BodyText2">
    <w:name w:val="Body Text 2"/>
    <w:basedOn w:val="Normal"/>
    <w:rsid w:val="002A7CE4"/>
    <w:rPr>
      <w:b/>
      <w:sz w:val="20"/>
    </w:rPr>
  </w:style>
  <w:style w:type="paragraph" w:styleId="BodyTextIndent">
    <w:name w:val="Body Text Inden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lang w:val="en-US"/>
    </w:rPr>
  </w:style>
  <w:style w:type="paragraph" w:styleId="BodyText3">
    <w:name w:val="Body Text 3"/>
    <w:basedOn w:val="Normal"/>
    <w:link w:val="BodyText3Char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lang w:val="en-US"/>
    </w:rPr>
  </w:style>
  <w:style w:type="paragraph" w:styleId="ListBullet">
    <w:name w:val="List Bullet"/>
    <w:basedOn w:val="Normal"/>
    <w:autoRedefine/>
    <w:rsid w:val="002A7CE4"/>
    <w:pPr>
      <w:numPr>
        <w:numId w:val="1"/>
      </w:numPr>
      <w:tabs>
        <w:tab w:val="clear" w:pos="360"/>
        <w:tab w:val="num" w:pos="720"/>
      </w:tabs>
      <w:ind w:left="720"/>
    </w:pPr>
    <w:rPr>
      <w:sz w:val="20"/>
    </w:rPr>
  </w:style>
  <w:style w:type="paragraph" w:styleId="BodyTextIndent3">
    <w:name w:val="Body Text Indent 3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2A7CE4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B81199"/>
    <w:rPr>
      <w:spacing w:val="-2"/>
      <w:sz w:val="22"/>
    </w:rPr>
  </w:style>
  <w:style w:type="character" w:customStyle="1" w:styleId="HeaderChar">
    <w:name w:val="Header Char"/>
    <w:basedOn w:val="DefaultParagraphFont"/>
    <w:link w:val="Header"/>
    <w:rsid w:val="00E91E45"/>
    <w:rPr>
      <w:sz w:val="24"/>
      <w:lang w:val="en-AU"/>
    </w:rPr>
  </w:style>
  <w:style w:type="paragraph" w:styleId="BalloonText">
    <w:name w:val="Balloon Text"/>
    <w:basedOn w:val="Normal"/>
    <w:link w:val="BalloonTextChar"/>
    <w:rsid w:val="0088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F7E"/>
    <w:rPr>
      <w:rFonts w:ascii="Tahoma" w:hAnsi="Tahoma" w:cs="Tahoma"/>
      <w:sz w:val="16"/>
      <w:szCs w:val="16"/>
      <w:lang w:val="en-AU" w:eastAsia="en-US"/>
    </w:rPr>
  </w:style>
  <w:style w:type="character" w:styleId="Emphasis">
    <w:name w:val="Emphasis"/>
    <w:qFormat/>
    <w:rsid w:val="00E270B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9D00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6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1D9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1D9"/>
    <w:rPr>
      <w:rFonts w:ascii="Arial" w:hAnsi="Arial" w:cs="Arial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1C86"/>
    <w:rPr>
      <w:rFonts w:ascii="Arial" w:hAnsi="Arial" w:cs="Arial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1C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5E1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5E1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rsid w:val="00FB6B73"/>
    <w:rPr>
      <w:rFonts w:ascii="Arial" w:hAnsi="Arial" w:cs="Arial"/>
      <w:b/>
      <w:i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00B3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F623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623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.ringi\AppData\Local\Microsoft\Windows\Temporary%20Internet%20Files\Content.Outlook\H230OHQI\JobDescriptionPerformanceRevi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895E-653A-45F4-B236-1AD36975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JobDescriptionPerformanceReviewTemplate</Template>
  <TotalTime>53</TotalTime>
  <Pages>4</Pages>
  <Words>966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Performance Review</vt:lpstr>
    </vt:vector>
  </TitlesOfParts>
  <Company>OFFICE OF THE PUBLIC SERVICE COMMISSIONER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Performance Review</dc:title>
  <dc:subject>Recruitment and Performance Management</dc:subject>
  <dc:creator>daphne.ringi</dc:creator>
  <cp:lastModifiedBy>Jackie Cronin</cp:lastModifiedBy>
  <cp:revision>8</cp:revision>
  <cp:lastPrinted>2015-03-04T22:51:00Z</cp:lastPrinted>
  <dcterms:created xsi:type="dcterms:W3CDTF">2023-04-04T00:50:00Z</dcterms:created>
  <dcterms:modified xsi:type="dcterms:W3CDTF">2023-04-15T00:24:00Z</dcterms:modified>
</cp:coreProperties>
</file>